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81" w:rsidRDefault="00B90B81" w:rsidP="00D6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 СВЕДЕНИЯ  ОБ  УЧРЕЖДЕНИИ</w:t>
      </w: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013"/>
      </w:tblGrid>
      <w:tr w:rsidR="00B90B81" w:rsidRPr="0088207F">
        <w:trPr>
          <w:trHeight w:val="72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Адрес учреждения, телефон-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Дата создания учреждения-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Учредитель-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Является ли юридическим –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Наличие утверждённого устава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 xml:space="preserve"> (с реквизитами)-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Наличие утверждённого Коллективного договора –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 xml:space="preserve">ИНН -                                                   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 xml:space="preserve">ОГРН-                  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КПП-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Общая площадь учреждения-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«Библиотека» Веселовского сельского поселения Павловского района.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 ,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Павловский район, ст. Весёлая, ул. Ленина, № 41  «Г».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 xml:space="preserve"> код района- 86191 тел- 4-31-39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1964г.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Веселовское сельское поселение Павловского района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 xml:space="preserve">Устав ,утверждённый  постановлением администрации Веселовского сельского поселения Павловского района № 09,от 08.02.2011г. 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наличии. Утверждён ,заверен и зарегистрирован согласно  общепринятых правил.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2346015406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1072346000781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---- м-кв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81" w:rsidRPr="0088207F">
        <w:trPr>
          <w:trHeight w:val="1380"/>
        </w:trPr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работников-      1</w:t>
            </w: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81" w:rsidRPr="0088207F" w:rsidRDefault="00B90B81" w:rsidP="0088207F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учреждения- </w:t>
            </w:r>
            <w:r w:rsidRPr="0088207F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 Косенко Светлана Ивановна</w:t>
            </w:r>
          </w:p>
        </w:tc>
      </w:tr>
      <w:tr w:rsidR="00B90B81" w:rsidRPr="0088207F">
        <w:trPr>
          <w:trHeight w:val="450"/>
        </w:trPr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B81" w:rsidRPr="0088207F" w:rsidRDefault="00B90B81" w:rsidP="00882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81" w:rsidRDefault="00B90B81" w:rsidP="00ED34D8">
      <w:pPr>
        <w:rPr>
          <w:rFonts w:ascii="Times New Roman" w:hAnsi="Times New Roman" w:cs="Times New Roman"/>
          <w:sz w:val="24"/>
          <w:szCs w:val="24"/>
        </w:rPr>
      </w:pPr>
    </w:p>
    <w:p w:rsidR="00B90B81" w:rsidRDefault="00B90B81" w:rsidP="00ED34D8">
      <w:pPr>
        <w:rPr>
          <w:rFonts w:ascii="Times New Roman" w:hAnsi="Times New Roman" w:cs="Times New Roman"/>
          <w:sz w:val="24"/>
          <w:szCs w:val="24"/>
        </w:rPr>
      </w:pPr>
    </w:p>
    <w:p w:rsidR="00B90B81" w:rsidRPr="00D6564E" w:rsidRDefault="00B90B81">
      <w:r>
        <w:br/>
      </w:r>
      <w:r>
        <w:br/>
      </w:r>
      <w:r>
        <w:br/>
        <w:t>Информация МБУ"Библиотека" Веселовского СП</w:t>
      </w:r>
      <w:r>
        <w:br/>
      </w:r>
    </w:p>
    <w:sectPr w:rsidR="00B90B81" w:rsidRPr="00D6564E" w:rsidSect="00D6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E2B"/>
    <w:rsid w:val="0009156A"/>
    <w:rsid w:val="003E2B07"/>
    <w:rsid w:val="00434E2B"/>
    <w:rsid w:val="0088207F"/>
    <w:rsid w:val="00AB69E7"/>
    <w:rsid w:val="00B90B81"/>
    <w:rsid w:val="00BC2CE1"/>
    <w:rsid w:val="00CB236F"/>
    <w:rsid w:val="00D61890"/>
    <w:rsid w:val="00D6564E"/>
    <w:rsid w:val="00E93F30"/>
    <w:rsid w:val="00E9757D"/>
    <w:rsid w:val="00EC31B3"/>
    <w:rsid w:val="00E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D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34D8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170</Words>
  <Characters>970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</cp:revision>
  <dcterms:created xsi:type="dcterms:W3CDTF">2015-05-26T13:58:00Z</dcterms:created>
  <dcterms:modified xsi:type="dcterms:W3CDTF">2015-06-29T05:26:00Z</dcterms:modified>
</cp:coreProperties>
</file>