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8C" w:rsidRDefault="0049638C" w:rsidP="00BB3FD7">
      <w:pPr>
        <w:pStyle w:val="Heading2"/>
        <w:rPr>
          <w:b w:val="0"/>
          <w:bCs w:val="0"/>
        </w:rPr>
      </w:pPr>
      <w:r w:rsidRPr="0040256F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8.5pt">
            <v:imagedata r:id="rId7" o:title=""/>
          </v:shape>
        </w:pict>
      </w:r>
    </w:p>
    <w:p w:rsidR="0049638C" w:rsidRPr="00BB3FD7" w:rsidRDefault="0049638C" w:rsidP="00BB3FD7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BB3FD7">
        <w:rPr>
          <w:rFonts w:ascii="Times New Roman" w:hAnsi="Times New Roman" w:cs="Times New Roman"/>
          <w:sz w:val="28"/>
          <w:szCs w:val="28"/>
        </w:rPr>
        <w:t>АДМИНИСТРАЦИЯ ВЕСЕЛОВСКОГО СЕЛЬСКОГО ПОСЕЛЕНИЯ</w:t>
      </w:r>
    </w:p>
    <w:p w:rsidR="0049638C" w:rsidRPr="00BB3FD7" w:rsidRDefault="0049638C" w:rsidP="00BB3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FD7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49638C" w:rsidRPr="00CA5A35" w:rsidRDefault="0049638C" w:rsidP="00BB3FD7">
      <w:pPr>
        <w:jc w:val="center"/>
        <w:rPr>
          <w:rFonts w:ascii="Times New Roman" w:hAnsi="Times New Roman" w:cs="Times New Roman"/>
          <w:b/>
          <w:bCs/>
        </w:rPr>
      </w:pPr>
    </w:p>
    <w:p w:rsidR="0049638C" w:rsidRPr="00BB3FD7" w:rsidRDefault="0049638C" w:rsidP="00BB3FD7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BB3FD7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49638C" w:rsidRPr="00CA5A35" w:rsidRDefault="0049638C" w:rsidP="00BB3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38C" w:rsidRPr="00BB3FD7" w:rsidRDefault="0049638C" w:rsidP="00BB3FD7">
      <w:pPr>
        <w:pStyle w:val="Heading2"/>
        <w:jc w:val="left"/>
        <w:rPr>
          <w:rFonts w:ascii="Times New Roman" w:hAnsi="Times New Roman" w:cs="Times New Roman"/>
          <w:sz w:val="28"/>
          <w:szCs w:val="28"/>
        </w:rPr>
      </w:pPr>
      <w:r w:rsidRPr="00BB3FD7">
        <w:rPr>
          <w:rFonts w:ascii="Times New Roman" w:hAnsi="Times New Roman" w:cs="Times New Roman"/>
          <w:sz w:val="28"/>
          <w:szCs w:val="28"/>
        </w:rPr>
        <w:t xml:space="preserve">    от  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3FD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3FD7">
        <w:rPr>
          <w:rFonts w:ascii="Times New Roman" w:hAnsi="Times New Roman" w:cs="Times New Roman"/>
          <w:sz w:val="28"/>
          <w:szCs w:val="28"/>
        </w:rPr>
        <w:t xml:space="preserve">.2017 г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3FD7">
        <w:rPr>
          <w:rFonts w:ascii="Times New Roman" w:hAnsi="Times New Roman" w:cs="Times New Roman"/>
          <w:sz w:val="28"/>
          <w:szCs w:val="28"/>
        </w:rPr>
        <w:t>0</w:t>
      </w:r>
    </w:p>
    <w:p w:rsidR="0049638C" w:rsidRPr="00CA5A35" w:rsidRDefault="0049638C" w:rsidP="00BB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Веселая</w:t>
      </w:r>
    </w:p>
    <w:p w:rsidR="0049638C" w:rsidRDefault="0049638C" w:rsidP="00BB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B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38C" w:rsidRPr="00CA5A35" w:rsidRDefault="0049638C" w:rsidP="00BB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38C" w:rsidRPr="00114650" w:rsidRDefault="0049638C" w:rsidP="0011465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 бюджета Веселовского сельского поселения Павловского района за 1 квартал 2017 года</w:t>
      </w:r>
    </w:p>
    <w:p w:rsidR="0049638C" w:rsidRDefault="0049638C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38C" w:rsidRPr="00114650" w:rsidRDefault="0049638C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465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650">
        <w:rPr>
          <w:rFonts w:ascii="Times New Roman" w:hAnsi="Times New Roman" w:cs="Times New Roman"/>
          <w:sz w:val="28"/>
          <w:szCs w:val="28"/>
        </w:rPr>
        <w:t xml:space="preserve">й 264.2 Бюджетного кодекса Российской Федерации и статьями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46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14650">
        <w:rPr>
          <w:rFonts w:ascii="Times New Roman" w:hAnsi="Times New Roman" w:cs="Times New Roman"/>
          <w:sz w:val="28"/>
          <w:szCs w:val="28"/>
        </w:rPr>
        <w:t xml:space="preserve"> </w:t>
      </w:r>
      <w:r w:rsidRPr="00DA492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Веселовском</w:t>
      </w:r>
      <w:r w:rsidRPr="00DA4926"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r w:rsidRPr="00114650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Веселовского сельского поселения Павловского района от </w:t>
      </w:r>
      <w:r w:rsidRPr="00BB3FD7">
        <w:rPr>
          <w:rFonts w:ascii="Times New Roman" w:hAnsi="Times New Roman" w:cs="Times New Roman"/>
          <w:sz w:val="28"/>
          <w:szCs w:val="28"/>
        </w:rPr>
        <w:t>27 апреля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BB3FD7">
        <w:rPr>
          <w:rFonts w:ascii="Times New Roman" w:hAnsi="Times New Roman" w:cs="Times New Roman"/>
          <w:sz w:val="28"/>
          <w:szCs w:val="28"/>
        </w:rPr>
        <w:t>38/155,</w:t>
      </w:r>
      <w:r w:rsidRPr="0011465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ю:</w:t>
      </w:r>
    </w:p>
    <w:p w:rsidR="0049638C" w:rsidRPr="00114650" w:rsidRDefault="0049638C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650">
        <w:rPr>
          <w:rFonts w:ascii="Times New Roman" w:hAnsi="Times New Roman" w:cs="Times New Roman"/>
          <w:sz w:val="28"/>
          <w:szCs w:val="28"/>
        </w:rPr>
        <w:t>1. Утвердить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650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Павловского района </w:t>
      </w:r>
      <w:r w:rsidRPr="00114650">
        <w:rPr>
          <w:rFonts w:ascii="Times New Roman" w:hAnsi="Times New Roman" w:cs="Times New Roman"/>
          <w:sz w:val="28"/>
          <w:szCs w:val="28"/>
        </w:rPr>
        <w:t xml:space="preserve"> за I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4650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9638C" w:rsidRPr="00114650" w:rsidRDefault="0049638C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65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r w:rsidRPr="001146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Павловского района</w:t>
      </w:r>
      <w:r w:rsidRPr="001146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Смиюха</w:t>
      </w:r>
      <w:r w:rsidRPr="00114650">
        <w:rPr>
          <w:rFonts w:ascii="Times New Roman" w:hAnsi="Times New Roman" w:cs="Times New Roman"/>
          <w:sz w:val="28"/>
          <w:szCs w:val="28"/>
        </w:rPr>
        <w:t xml:space="preserve">) обеспечить направление отчёта об исполнении местного бюджета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Павловского района</w:t>
      </w:r>
      <w:r w:rsidRPr="00114650">
        <w:rPr>
          <w:rFonts w:ascii="Times New Roman" w:hAnsi="Times New Roman" w:cs="Times New Roman"/>
          <w:sz w:val="28"/>
          <w:szCs w:val="28"/>
        </w:rPr>
        <w:t xml:space="preserve"> за I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4650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Совет Веселовского сельского поселения Павловского района</w:t>
      </w:r>
      <w:r w:rsidRPr="00114650">
        <w:rPr>
          <w:rFonts w:ascii="Times New Roman" w:hAnsi="Times New Roman" w:cs="Times New Roman"/>
          <w:sz w:val="28"/>
          <w:szCs w:val="28"/>
        </w:rPr>
        <w:t>.</w:t>
      </w:r>
    </w:p>
    <w:p w:rsidR="0049638C" w:rsidRPr="00DA4926" w:rsidRDefault="0049638C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DA49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DA4926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A492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DA492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9638C" w:rsidRPr="00DA4926" w:rsidRDefault="0049638C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A492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9638C" w:rsidRDefault="0049638C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A4926">
        <w:rPr>
          <w:rFonts w:ascii="Times New Roman" w:hAnsi="Times New Roman" w:cs="Times New Roman"/>
          <w:sz w:val="28"/>
          <w:szCs w:val="28"/>
        </w:rPr>
        <w:t xml:space="preserve">. Настоящее 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9638C" w:rsidRDefault="0049638C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B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5A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 сельского</w:t>
      </w:r>
    </w:p>
    <w:p w:rsidR="0049638C" w:rsidRDefault="0049638C" w:rsidP="00BB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A5A35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А.А.Костюк</w:t>
      </w:r>
      <w:r w:rsidRPr="00CA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38C" w:rsidRDefault="0049638C">
      <w:pPr>
        <w:sectPr w:rsidR="0049638C" w:rsidSect="00114650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W w:w="5000" w:type="pct"/>
        <w:tblInd w:w="-106" w:type="dxa"/>
        <w:tblLook w:val="00A0"/>
      </w:tblPr>
      <w:tblGrid>
        <w:gridCol w:w="8101"/>
        <w:gridCol w:w="7052"/>
      </w:tblGrid>
      <w:tr w:rsidR="0049638C" w:rsidRPr="000D49C1">
        <w:trPr>
          <w:trHeight w:val="273"/>
        </w:trPr>
        <w:tc>
          <w:tcPr>
            <w:tcW w:w="2673" w:type="pct"/>
          </w:tcPr>
          <w:p w:rsidR="0049638C" w:rsidRPr="000D49C1" w:rsidRDefault="0049638C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sub_1000"/>
          </w:p>
        </w:tc>
        <w:tc>
          <w:tcPr>
            <w:tcW w:w="2327" w:type="pct"/>
          </w:tcPr>
          <w:p w:rsidR="0049638C" w:rsidRPr="000D49C1" w:rsidRDefault="0049638C" w:rsidP="000D49C1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49638C" w:rsidRPr="000D49C1" w:rsidRDefault="0049638C" w:rsidP="000D49C1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9638C" w:rsidRPr="000D49C1" w:rsidRDefault="0049638C" w:rsidP="000D49C1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9638C" w:rsidRPr="000D49C1" w:rsidRDefault="0049638C" w:rsidP="000D49C1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49638C" w:rsidRPr="00F84D9E" w:rsidRDefault="0049638C" w:rsidP="000D49C1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9E">
              <w:rPr>
                <w:rFonts w:ascii="Times New Roman" w:hAnsi="Times New Roman" w:cs="Times New Roman"/>
                <w:sz w:val="28"/>
                <w:szCs w:val="28"/>
              </w:rPr>
              <w:t>от 16.05.2017 № 60</w:t>
            </w:r>
          </w:p>
        </w:tc>
      </w:tr>
    </w:tbl>
    <w:p w:rsidR="0049638C" w:rsidRDefault="0049638C" w:rsidP="000A2FB8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638C" w:rsidRDefault="0049638C" w:rsidP="000A2FB8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638C" w:rsidRPr="000A2FB8" w:rsidRDefault="0049638C" w:rsidP="000A2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0A2FB8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bCs w:val="0"/>
          <w:sz w:val="28"/>
          <w:szCs w:val="28"/>
        </w:rPr>
        <w:t>ОТЧЁТ</w:t>
      </w:r>
      <w:r w:rsidRPr="000A2FB8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об исполнении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Pr="00DF6819">
        <w:rPr>
          <w:rFonts w:ascii="Times New Roman" w:hAnsi="Times New Roman" w:cs="Times New Roman"/>
          <w:b w:val="0"/>
          <w:bCs w:val="0"/>
          <w:sz w:val="28"/>
          <w:szCs w:val="28"/>
        </w:rPr>
        <w:t>Веселовского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Павловского района </w:t>
      </w:r>
      <w:r w:rsidRPr="000A2F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I квартал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0A2F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bookmarkStart w:id="1" w:name="sub_1100"/>
      <w:bookmarkEnd w:id="0"/>
    </w:p>
    <w:p w:rsidR="0049638C" w:rsidRPr="00A7417C" w:rsidRDefault="0049638C" w:rsidP="00A7417C">
      <w:pPr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A7417C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I. Доходы </w:t>
      </w:r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Pr="00DF6819">
        <w:rPr>
          <w:rFonts w:ascii="Times New Roman" w:hAnsi="Times New Roman" w:cs="Times New Roman"/>
          <w:b w:val="0"/>
          <w:bCs w:val="0"/>
          <w:sz w:val="28"/>
          <w:szCs w:val="28"/>
        </w:rPr>
        <w:t>Веселовского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Павловского района</w:t>
      </w:r>
    </w:p>
    <w:p w:rsidR="0049638C" w:rsidRPr="00690210" w:rsidRDefault="0049638C" w:rsidP="00690210"/>
    <w:p w:rsidR="0049638C" w:rsidRPr="00D75126" w:rsidRDefault="0049638C" w:rsidP="00D75126">
      <w:pPr>
        <w:rPr>
          <w:sz w:val="28"/>
          <w:szCs w:val="28"/>
        </w:rPr>
      </w:pP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107E5C">
        <w:rPr>
          <w:rStyle w:val="a"/>
          <w:rFonts w:ascii="Times New Roman" w:hAnsi="Times New Roman"/>
          <w:b w:val="0"/>
          <w:bCs w:val="0"/>
          <w:sz w:val="28"/>
          <w:szCs w:val="28"/>
        </w:rPr>
        <w:t>(тыс. рублей)</w:t>
      </w:r>
    </w:p>
    <w:tbl>
      <w:tblPr>
        <w:tblW w:w="13764" w:type="dxa"/>
        <w:tblInd w:w="-106" w:type="dxa"/>
        <w:tblLayout w:type="fixed"/>
        <w:tblLook w:val="00A0"/>
      </w:tblPr>
      <w:tblGrid>
        <w:gridCol w:w="5260"/>
        <w:gridCol w:w="2693"/>
        <w:gridCol w:w="1843"/>
        <w:gridCol w:w="1984"/>
        <w:gridCol w:w="1984"/>
      </w:tblGrid>
      <w:tr w:rsidR="0049638C" w:rsidRPr="000D49C1">
        <w:trPr>
          <w:trHeight w:val="79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FD5BCC">
              <w:rPr>
                <w:rStyle w:val="a"/>
                <w:rFonts w:ascii="Times New Roman" w:hAnsi="Times New Roman"/>
                <w:b w:val="0"/>
                <w:bCs w:val="0"/>
              </w:rPr>
              <w:t>Доходы,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11417,5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1222,1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10195,4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FD5BCC">
              <w:rPr>
                <w:rStyle w:val="a"/>
                <w:rFonts w:ascii="Times New Roman" w:hAnsi="Times New Roman"/>
                <w:b w:val="0"/>
                <w:bCs w:val="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FD5BCC">
              <w:rPr>
                <w:rFonts w:ascii="Times New Roman" w:hAnsi="Times New Roman" w:cs="Times New Roman"/>
                <w:b w:val="0"/>
                <w:bCs w:val="0"/>
              </w:rPr>
              <w:t>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9080,8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1095,4</w:t>
            </w:r>
          </w:p>
        </w:tc>
      </w:tr>
      <w:tr w:rsidR="0049638C" w:rsidRPr="000D49C1">
        <w:trPr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Default="0049638C" w:rsidP="00C6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C6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C6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C6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9638C" w:rsidRPr="005353C0" w:rsidRDefault="0049638C" w:rsidP="00C6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Default="0049638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638C" w:rsidRPr="005353C0" w:rsidRDefault="0049638C" w:rsidP="00C6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638C" w:rsidRDefault="0049638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990C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638C" w:rsidRPr="005353C0" w:rsidRDefault="0049638C" w:rsidP="00C6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1088,8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1022,3</w:t>
            </w:r>
          </w:p>
        </w:tc>
      </w:tr>
      <w:tr w:rsidR="0049638C" w:rsidRPr="000D49C1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</w:t>
            </w:r>
            <w:r w:rsidRPr="00690210">
              <w:rPr>
                <w:rStyle w:val="a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90210">
              <w:rPr>
                <w:rStyle w:val="a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287,8</w:t>
            </w:r>
          </w:p>
        </w:tc>
      </w:tr>
      <w:tr w:rsidR="0049638C" w:rsidRPr="000D49C1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Pr="00690210">
              <w:rPr>
                <w:rStyle w:val="a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90210">
              <w:rPr>
                <w:rStyle w:val="a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</w:tr>
      <w:tr w:rsidR="0049638C" w:rsidRPr="000D49C1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</w:t>
            </w:r>
            <w:r w:rsidRPr="00690210">
              <w:rPr>
                <w:rStyle w:val="a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90210">
              <w:rPr>
                <w:rStyle w:val="a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686,8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>Доходы от уплаты  акцизов на прямогонный бензин,</w:t>
            </w:r>
            <w:r w:rsidRPr="00690210">
              <w:rPr>
                <w:rStyle w:val="a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690210">
              <w:rPr>
                <w:rStyle w:val="a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690210">
              <w:rPr>
                <w:rStyle w:val="a"/>
                <w:rFonts w:ascii="Times New Roman" w:hAnsi="Times New Roman"/>
                <w:b w:val="0"/>
                <w:bCs w:val="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FD5BCC">
              <w:rPr>
                <w:rFonts w:ascii="Times New Roman" w:hAnsi="Times New Roman" w:cs="Times New Roman"/>
                <w:b w:val="0"/>
                <w:bCs w:val="0"/>
              </w:rPr>
              <w:t>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3685,5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69021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3685,5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69021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3685,5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f0"/>
              <w:rPr>
                <w:rFonts w:ascii="Times New Roman" w:hAnsi="Times New Roman" w:cs="Times New Roman"/>
                <w:b/>
                <w:bCs/>
              </w:rPr>
            </w:pPr>
            <w:r w:rsidRPr="00690210">
              <w:rPr>
                <w:rStyle w:val="a"/>
                <w:rFonts w:ascii="Times New Roman" w:hAnsi="Times New Roman"/>
                <w:b w:val="0"/>
                <w:bCs w:val="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FD5BCC">
              <w:rPr>
                <w:rFonts w:ascii="Times New Roman" w:hAnsi="Times New Roman" w:cs="Times New Roman"/>
                <w:b w:val="0"/>
                <w:bCs w:val="0"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317BD5">
            <w:pPr>
              <w:widowControl/>
              <w:tabs>
                <w:tab w:val="left" w:pos="189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317B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317B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3299,5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313,9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расположенные в границах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313,9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2985,6</w:t>
            </w:r>
          </w:p>
        </w:tc>
      </w:tr>
      <w:tr w:rsidR="0049638C" w:rsidRPr="000D49C1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Земельный налог, взимаемый по ставкам, установленным в соответствии с подпунктом </w:t>
            </w:r>
            <w:r>
              <w:rPr>
                <w:rFonts w:ascii="Times New Roman" w:hAnsi="Times New Roman" w:cs="Times New Roman"/>
              </w:rPr>
              <w:t>1</w:t>
            </w:r>
            <w:r w:rsidRPr="00FD5BCC">
              <w:rPr>
                <w:rFonts w:ascii="Times New Roman" w:hAnsi="Times New Roman" w:cs="Times New Roman"/>
              </w:rPr>
              <w:t xml:space="preserve"> пункта 1 статьи 394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4</w:t>
            </w:r>
            <w:r w:rsidRPr="00FD5BCC">
              <w:rPr>
                <w:rFonts w:ascii="Times New Roman" w:hAnsi="Times New Roman" w:cs="Times New Roman"/>
              </w:rPr>
              <w:t>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2494,4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  <w:p w:rsidR="0049638C" w:rsidRPr="00690210" w:rsidRDefault="0049638C" w:rsidP="00B90360"/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4</w:t>
            </w:r>
            <w:r w:rsidRPr="00FD5BCC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2494,4</w:t>
            </w:r>
          </w:p>
        </w:tc>
      </w:tr>
      <w:tr w:rsidR="0049638C" w:rsidRPr="000D49C1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2 статьи 394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3</w:t>
            </w:r>
            <w:r w:rsidRPr="00FD5BCC">
              <w:rPr>
                <w:rFonts w:ascii="Times New Roman" w:hAnsi="Times New Roman" w:cs="Times New Roman"/>
              </w:rPr>
              <w:t>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491,2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2 статьи 394 Налогового кодекса Российской Федерации и применяемым к объектам налогообложения, расположенным в границах поселения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3</w:t>
            </w:r>
            <w:r w:rsidRPr="00FD5BCC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491,2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Default="0049638C" w:rsidP="00DB6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DB6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DB6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DB6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DB6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9638C" w:rsidRPr="005353C0" w:rsidRDefault="0049638C" w:rsidP="00DB6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DB6656">
            <w:pPr>
              <w:rPr>
                <w:rFonts w:ascii="Times New Roman" w:hAnsi="Times New Roman" w:cs="Times New Roman"/>
              </w:rPr>
            </w:pPr>
          </w:p>
          <w:p w:rsidR="0049638C" w:rsidRPr="00DB6656" w:rsidRDefault="0049638C" w:rsidP="00DB6656">
            <w:pPr>
              <w:rPr>
                <w:rFonts w:ascii="Times New Roman" w:hAnsi="Times New Roman" w:cs="Times New Roman"/>
              </w:rPr>
            </w:pPr>
          </w:p>
          <w:p w:rsidR="0049638C" w:rsidRDefault="0049638C" w:rsidP="00DB6656">
            <w:pPr>
              <w:rPr>
                <w:rFonts w:ascii="Times New Roman" w:hAnsi="Times New Roman" w:cs="Times New Roman"/>
              </w:rPr>
            </w:pPr>
          </w:p>
          <w:p w:rsidR="0049638C" w:rsidRPr="00DB6656" w:rsidRDefault="0049638C" w:rsidP="00DB66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638C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9638C" w:rsidRDefault="0049638C" w:rsidP="00DB6656">
            <w:pPr>
              <w:rPr>
                <w:rFonts w:ascii="Times New Roman" w:hAnsi="Times New Roman" w:cs="Times New Roman"/>
              </w:rPr>
            </w:pPr>
          </w:p>
          <w:p w:rsidR="0049638C" w:rsidRPr="00DB6656" w:rsidRDefault="0049638C" w:rsidP="00DB6656">
            <w:pPr>
              <w:rPr>
                <w:rFonts w:ascii="Times New Roman" w:hAnsi="Times New Roman" w:cs="Times New Roman"/>
              </w:rPr>
            </w:pPr>
          </w:p>
          <w:p w:rsidR="0049638C" w:rsidRDefault="0049638C" w:rsidP="00DB6656">
            <w:pPr>
              <w:rPr>
                <w:rFonts w:ascii="Times New Roman" w:hAnsi="Times New Roman" w:cs="Times New Roman"/>
              </w:rPr>
            </w:pPr>
          </w:p>
          <w:p w:rsidR="0049638C" w:rsidRPr="00DB6656" w:rsidRDefault="0049638C" w:rsidP="00DB66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DB6656">
            <w:pPr>
              <w:pStyle w:val="aff7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</w:t>
            </w:r>
            <w:r>
              <w:rPr>
                <w:rFonts w:ascii="Times New Roman" w:hAnsi="Times New Roman" w:cs="Times New Roman"/>
              </w:rPr>
              <w:t>0</w:t>
            </w:r>
            <w:r w:rsidRPr="00FD5BCC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1114,5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2 0</w:t>
            </w:r>
            <w:r>
              <w:rPr>
                <w:rFonts w:ascii="Times New Roman" w:hAnsi="Times New Roman" w:cs="Times New Roman"/>
              </w:rPr>
              <w:t>2</w:t>
            </w:r>
            <w:r w:rsidRPr="00FD5BCC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1114,5</w:t>
            </w:r>
          </w:p>
        </w:tc>
      </w:tr>
      <w:tr w:rsidR="0049638C" w:rsidRPr="000D49C1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20</w:t>
            </w:r>
            <w:r w:rsidRPr="00FD5BCC">
              <w:rPr>
                <w:rFonts w:ascii="Times New Roman" w:hAnsi="Times New Roman" w:cs="Times New Roman"/>
              </w:rPr>
              <w:t>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5353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967,2</w:t>
            </w:r>
          </w:p>
        </w:tc>
      </w:tr>
      <w:tr w:rsidR="0049638C" w:rsidRPr="000D49C1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29</w:t>
            </w:r>
            <w:r w:rsidRPr="00FD5BCC">
              <w:rPr>
                <w:rFonts w:ascii="Times New Roman" w:hAnsi="Times New Roman" w:cs="Times New Roman"/>
              </w:rPr>
              <w:t>999 00 000 151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967,2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9021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29</w:t>
            </w:r>
            <w:r w:rsidRPr="00FD5BCC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967,2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30</w:t>
            </w:r>
            <w:r w:rsidRPr="00FD5BCC">
              <w:rPr>
                <w:rFonts w:ascii="Times New Roman" w:hAnsi="Times New Roman" w:cs="Times New Roman"/>
              </w:rPr>
              <w:t>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35118</w:t>
            </w:r>
            <w:r w:rsidRPr="00FD5BCC">
              <w:rPr>
                <w:rFonts w:ascii="Times New Roman" w:hAnsi="Times New Roman" w:cs="Times New Roman"/>
              </w:rPr>
              <w:t xml:space="preserve">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35118</w:t>
            </w:r>
            <w:r w:rsidRPr="00FD5B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FD5BCC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FD5BCC" w:rsidRDefault="0049638C" w:rsidP="00B90360">
            <w:pPr>
              <w:pStyle w:val="afff0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30</w:t>
            </w:r>
            <w:r w:rsidRPr="00FD5BCC">
              <w:rPr>
                <w:rFonts w:ascii="Times New Roman" w:hAnsi="Times New Roman" w:cs="Times New Roman"/>
              </w:rPr>
              <w:t>024 00 0000 151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FD5BCC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D5BCC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30</w:t>
            </w:r>
            <w:r w:rsidRPr="00FD5BCC">
              <w:rPr>
                <w:rFonts w:ascii="Times New Roman" w:hAnsi="Times New Roman" w:cs="Times New Roman"/>
              </w:rPr>
              <w:t xml:space="preserve">024 </w:t>
            </w:r>
            <w:r>
              <w:rPr>
                <w:rFonts w:ascii="Times New Roman" w:hAnsi="Times New Roman" w:cs="Times New Roman"/>
              </w:rPr>
              <w:t>1</w:t>
            </w:r>
            <w:r w:rsidRPr="00FD5BCC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C10CF3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3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2 18 00000 00 0000 000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C10CF3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3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2 18 00000 00 0000 151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3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2 18 00000 10 0000 151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C10CF3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FD5BCC" w:rsidRDefault="0049638C" w:rsidP="00AC0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2 18 60010 10 0000 151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690210" w:rsidRDefault="0049638C" w:rsidP="00B90360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FD5BCC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38C" w:rsidRPr="005353C0" w:rsidRDefault="0049638C" w:rsidP="00B903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9638C" w:rsidRDefault="0049638C"/>
    <w:p w:rsidR="0049638C" w:rsidRDefault="0049638C"/>
    <w:p w:rsidR="0049638C" w:rsidRDefault="0049638C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Расходы бюджета Веселовского сельского поселения</w:t>
      </w:r>
    </w:p>
    <w:p w:rsidR="0049638C" w:rsidRDefault="0049638C" w:rsidP="00B90360">
      <w:pPr>
        <w:tabs>
          <w:tab w:val="left" w:pos="1394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0A6E3F">
        <w:rPr>
          <w:rStyle w:val="a"/>
          <w:rFonts w:ascii="Times New Roman" w:hAnsi="Times New Roman"/>
          <w:b w:val="0"/>
          <w:bCs w:val="0"/>
          <w:sz w:val="28"/>
          <w:szCs w:val="28"/>
        </w:rPr>
        <w:t>(тыс. рублей)</w:t>
      </w:r>
    </w:p>
    <w:tbl>
      <w:tblPr>
        <w:tblW w:w="15136" w:type="dxa"/>
        <w:tblInd w:w="-106" w:type="dxa"/>
        <w:tblLayout w:type="fixed"/>
        <w:tblLook w:val="00A0"/>
      </w:tblPr>
      <w:tblGrid>
        <w:gridCol w:w="156"/>
        <w:gridCol w:w="1626"/>
        <w:gridCol w:w="3442"/>
        <w:gridCol w:w="141"/>
        <w:gridCol w:w="703"/>
        <w:gridCol w:w="562"/>
        <w:gridCol w:w="2238"/>
        <w:gridCol w:w="430"/>
        <w:gridCol w:w="1545"/>
        <w:gridCol w:w="281"/>
        <w:gridCol w:w="1405"/>
        <w:gridCol w:w="140"/>
        <w:gridCol w:w="2092"/>
        <w:gridCol w:w="375"/>
      </w:tblGrid>
      <w:tr w:rsidR="0049638C" w:rsidRPr="000D49C1">
        <w:trPr>
          <w:gridAfter w:val="1"/>
          <w:wAfter w:w="375" w:type="dxa"/>
          <w:trHeight w:val="808"/>
        </w:trPr>
        <w:tc>
          <w:tcPr>
            <w:tcW w:w="5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30365A" w:rsidRDefault="0049638C" w:rsidP="00F01B3E">
            <w:pPr>
              <w:widowControl/>
              <w:autoSpaceDE/>
              <w:autoSpaceDN/>
              <w:adjustRightInd/>
              <w:ind w:left="-250" w:firstLine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9638C" w:rsidRPr="000D49C1">
        <w:trPr>
          <w:gridAfter w:val="1"/>
          <w:wAfter w:w="375" w:type="dxa"/>
          <w:trHeight w:val="459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"/>
                <w:rFonts w:ascii="Times New Roman" w:hAnsi="Times New Roman"/>
                <w:b w:val="0"/>
                <w:bCs w:val="0"/>
              </w:rPr>
              <w:t>Расходы бюджета - ВСЕГО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12512,4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1993,7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10518,7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Style w:val="a"/>
                <w:rFonts w:ascii="Times New Roman" w:hAnsi="Times New Roman"/>
                <w:b w:val="0"/>
                <w:bCs w:val="0"/>
              </w:rPr>
              <w:t xml:space="preserve">Администрация </w:t>
            </w:r>
            <w:r>
              <w:rPr>
                <w:rStyle w:val="a"/>
                <w:rFonts w:ascii="Times New Roman" w:hAnsi="Times New Roman"/>
                <w:b w:val="0"/>
                <w:bCs w:val="0"/>
              </w:rPr>
              <w:t>Веселовского</w:t>
            </w:r>
            <w:r w:rsidRPr="0044415D">
              <w:rPr>
                <w:rStyle w:val="a"/>
                <w:rFonts w:ascii="Times New Roman" w:hAnsi="Times New Roman"/>
                <w:b w:val="0"/>
                <w:bCs w:val="0"/>
              </w:rPr>
              <w:t xml:space="preserve">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0100 0000000000 000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12512,4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1993,7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10518,7</w:t>
            </w:r>
          </w:p>
        </w:tc>
      </w:tr>
      <w:tr w:rsidR="0049638C" w:rsidRPr="000D49C1">
        <w:trPr>
          <w:gridAfter w:val="1"/>
          <w:wAfter w:w="375" w:type="dxa"/>
          <w:trHeight w:val="459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0000000000 000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4533,7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898,5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3635,2</w:t>
            </w:r>
          </w:p>
        </w:tc>
      </w:tr>
      <w:tr w:rsidR="0049638C" w:rsidRPr="000D49C1">
        <w:trPr>
          <w:gridAfter w:val="1"/>
          <w:wAfter w:w="375" w:type="dxa"/>
          <w:trHeight w:val="459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439,5</w:t>
            </w:r>
          </w:p>
        </w:tc>
      </w:tr>
      <w:tr w:rsidR="0049638C" w:rsidRPr="000D49C1">
        <w:trPr>
          <w:gridAfter w:val="1"/>
          <w:wAfter w:w="375" w:type="dxa"/>
          <w:trHeight w:val="459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000 0102 5000000000 000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439,5</w:t>
            </w:r>
          </w:p>
        </w:tc>
      </w:tr>
      <w:tr w:rsidR="0049638C" w:rsidRPr="000D49C1">
        <w:trPr>
          <w:gridAfter w:val="1"/>
          <w:wAfter w:w="375" w:type="dxa"/>
          <w:trHeight w:val="459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C00937" w:rsidRDefault="0049638C" w:rsidP="00B90360">
            <w:pPr>
              <w:pStyle w:val="TableContents"/>
              <w:jc w:val="both"/>
              <w:rPr>
                <w:snapToGrid w:val="0"/>
              </w:rPr>
            </w:pPr>
            <w:r w:rsidRPr="00C00937">
              <w:rPr>
                <w:snapToGrid w:val="0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000 0102 5010000000 000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439,5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F32CC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snapToGrid w:val="0"/>
              </w:rPr>
              <w:t>Расходы на выплату персоналу государственных органов</w:t>
            </w:r>
            <w:r w:rsidRPr="004F32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000 0102 5010000190 </w:t>
            </w: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553,8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439,5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F32CC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snapToGrid w:val="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0365A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3330,1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2588,6</w:t>
            </w:r>
          </w:p>
        </w:tc>
      </w:tr>
      <w:tr w:rsidR="0049638C" w:rsidRPr="000D49C1">
        <w:trPr>
          <w:gridAfter w:val="1"/>
          <w:wAfter w:w="375" w:type="dxa"/>
          <w:trHeight w:val="912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12216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912216">
              <w:rPr>
                <w:rFonts w:ascii="Times New Roman" w:hAnsi="Times New Roman" w:cs="Times New Roman"/>
              </w:rPr>
              <w:t>Обеспечение деятельности администрации  Веселовского сельского поселения Павловского района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510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0365A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3330,1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2588,6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12216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912216">
              <w:rPr>
                <w:rFonts w:ascii="Times New Roman" w:hAnsi="Times New Roman" w:cs="Times New Roman"/>
              </w:rPr>
              <w:t>Обеспечение функционирования администрации  Веселовского сельского поселения Павловского района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511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0365A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3326,3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2588,6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F32CC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snapToGrid w:val="0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napToGrid w:val="0"/>
              </w:rPr>
              <w:t>муниципальных</w:t>
            </w:r>
            <w:r w:rsidRPr="004F32CC">
              <w:rPr>
                <w:rFonts w:ascii="Times New Roman" w:hAnsi="Times New Roman" w:cs="Times New Roman"/>
                <w:snapToGrid w:val="0"/>
              </w:rPr>
              <w:t xml:space="preserve"> органов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511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190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2903,0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621,4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2281,6</w:t>
            </w:r>
          </w:p>
        </w:tc>
      </w:tr>
      <w:tr w:rsidR="0049638C" w:rsidRPr="000D49C1">
        <w:trPr>
          <w:gridAfter w:val="1"/>
          <w:wAfter w:w="375" w:type="dxa"/>
          <w:trHeight w:val="459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Default="0049638C" w:rsidP="00B90360">
            <w:pPr>
              <w:pStyle w:val="TableContents"/>
              <w:jc w:val="both"/>
              <w:rPr>
                <w:snapToGrid w:val="0"/>
              </w:rPr>
            </w:pPr>
            <w:r>
              <w:rPr>
                <w:snapToGrid w:val="0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511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190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114,2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300,8</w:t>
            </w:r>
          </w:p>
        </w:tc>
      </w:tr>
      <w:tr w:rsidR="0049638C" w:rsidRPr="000D49C1">
        <w:trPr>
          <w:gridAfter w:val="1"/>
          <w:wAfter w:w="375" w:type="dxa"/>
          <w:trHeight w:val="688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Default="0049638C" w:rsidP="00B90360">
            <w:pPr>
              <w:pStyle w:val="TableContents"/>
              <w:jc w:val="both"/>
              <w:rPr>
                <w:snapToGrid w:val="0"/>
              </w:rPr>
            </w:pPr>
            <w:r>
              <w:rPr>
                <w:snapToGrid w:val="0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511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190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49638C" w:rsidRPr="000D49C1">
        <w:trPr>
          <w:gridAfter w:val="1"/>
          <w:wAfter w:w="375" w:type="dxa"/>
          <w:trHeight w:val="688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C00937" w:rsidRDefault="0049638C" w:rsidP="00B90360">
            <w:pPr>
              <w:pStyle w:val="TableContents"/>
              <w:jc w:val="both"/>
              <w:rPr>
                <w:rFonts w:cs="Arial"/>
                <w:snapToGrid w:val="0"/>
              </w:rPr>
            </w:pPr>
            <w:r>
              <w:rPr>
                <w:snapToGrid w:val="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512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D602C">
            <w:pPr>
              <w:jc w:val="center"/>
            </w:pPr>
            <w:r w:rsidRPr="00963A9B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gridAfter w:val="1"/>
          <w:wAfter w:w="375" w:type="dxa"/>
          <w:trHeight w:val="459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F32CC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F32CC">
              <w:rPr>
                <w:rFonts w:ascii="Times New Roman" w:hAnsi="Times New Roman" w:cs="Times New Roman"/>
                <w:snapToGrid w:val="0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512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190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D602C">
            <w:pPr>
              <w:jc w:val="center"/>
            </w:pPr>
            <w:r w:rsidRPr="00963A9B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gridAfter w:val="1"/>
          <w:wAfter w:w="375" w:type="dxa"/>
          <w:trHeight w:val="459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F32CC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snapToGrid w:val="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F32CC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snapToGrid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DD60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682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682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190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49638C" w:rsidRPr="000D49C1">
        <w:trPr>
          <w:gridAfter w:val="1"/>
          <w:wAfter w:w="375" w:type="dxa"/>
          <w:trHeight w:val="688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682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190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49638C" w:rsidRPr="000D49C1">
        <w:trPr>
          <w:gridAfter w:val="1"/>
          <w:wAfter w:w="375" w:type="dxa"/>
          <w:trHeight w:val="688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</w:tr>
      <w:tr w:rsidR="0049638C" w:rsidRPr="000D49C1">
        <w:trPr>
          <w:gridAfter w:val="1"/>
          <w:wAfter w:w="375" w:type="dxa"/>
          <w:trHeight w:val="688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570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</w:tr>
      <w:tr w:rsidR="0049638C" w:rsidRPr="000D49C1">
        <w:trPr>
          <w:gridAfter w:val="1"/>
          <w:wAfter w:w="375" w:type="dxa"/>
          <w:trHeight w:val="688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570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Pr="0030365A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</w:tr>
      <w:tr w:rsidR="0049638C" w:rsidRPr="000D49C1">
        <w:trPr>
          <w:gridAfter w:val="1"/>
          <w:wAfter w:w="375" w:type="dxa"/>
          <w:trHeight w:val="688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570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01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51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49638C" w:rsidRPr="000D49C1">
        <w:trPr>
          <w:gridAfter w:val="1"/>
          <w:wAfter w:w="375" w:type="dxa"/>
          <w:trHeight w:val="459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F32CC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snapToGrid w:val="0"/>
              </w:rPr>
              <w:t>Резервные фонды органов исполнительной власти субъектов Российской Федерации (местных администраций)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01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51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0365A">
              <w:rPr>
                <w:rFonts w:ascii="Times New Roman" w:hAnsi="Times New Roman" w:cs="Times New Roman"/>
                <w:color w:val="000000"/>
              </w:rPr>
              <w:t>0000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F32CC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snapToGrid w:val="0"/>
              </w:rPr>
              <w:t>Резервные средства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01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51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590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49638C" w:rsidRPr="000D49C1">
        <w:trPr>
          <w:gridAfter w:val="1"/>
          <w:wAfter w:w="375" w:type="dxa"/>
          <w:trHeight w:val="459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</w:tr>
      <w:tr w:rsidR="0049638C" w:rsidRPr="000D49C1">
        <w:trPr>
          <w:gridAfter w:val="1"/>
          <w:wAfter w:w="375" w:type="dxa"/>
          <w:trHeight w:val="459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F32CC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F32CC">
              <w:rPr>
                <w:rFonts w:ascii="Times New Roman" w:hAnsi="Times New Roman" w:cs="Times New Roman"/>
                <w:snapToGrid w:val="0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  <w:r w:rsidRPr="004F32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511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Центральный аппарат</w:t>
            </w:r>
          </w:p>
          <w:p w:rsidR="0049638C" w:rsidRPr="0044415D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5110000190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Иные межбюджетные трансферты</w:t>
            </w:r>
          </w:p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5110000190 </w:t>
            </w: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E54CA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8E54CA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E54CA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8E54CA">
              <w:rPr>
                <w:rFonts w:ascii="Times New Roman" w:hAnsi="Times New Roman" w:cs="Times New Roman"/>
              </w:rPr>
              <w:t>Мероприятия в рамках управления имуществом Веселовского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521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E54CA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8E54CA">
              <w:rPr>
                <w:rFonts w:ascii="Times New Roman" w:hAnsi="Times New Roman" w:cs="Times New Roman"/>
              </w:rPr>
              <w:t>Мероприятия по формированию и внесению сведений о границах сельского поселения в государственный кадастр недвижимости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521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61F8B" w:rsidRDefault="0049638C" w:rsidP="00161F8B">
            <w:r w:rsidRPr="00161F8B">
              <w:rPr>
                <w:rFonts w:ascii="Times New Roman" w:hAnsi="Times New Roman" w:cs="Times New Roman"/>
              </w:rPr>
              <w:t>Ведомственная целевая программа "Об обеспечении беспрепятственного доступа маломобильных граждан к объектам социальной, транспортной, инженерной инфраструктур, информатизации и связи на территории Веселовского сельского поселения Павловского района на 2015-2018 годы"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630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61F8B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630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61F8B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630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61F8B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Ведомственная целевая программа "Укрепление материально технической базы администрации Веселовского сельского поселения в 2017 году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710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61F8B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710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56C1C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956C1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710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56C1C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956C1C">
              <w:rPr>
                <w:rFonts w:ascii="Times New Roman" w:hAnsi="Times New Roman" w:cs="Times New Roman"/>
              </w:rPr>
              <w:t>Ведомственная целевая программа "Противодействие коррупции в Веселовском сельском поселении Павловского района на 2017-2019 годы"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61F8B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56C1C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956C1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56C1C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956C1C">
              <w:rPr>
                <w:rFonts w:ascii="Times New Roman" w:hAnsi="Times New Roman" w:cs="Times New Roman"/>
              </w:rPr>
              <w:t>Ведомственная целевая программа "Развитие малого и среднего предпринимательства в Веселовском сельском поселении Павловского района на 2015-2017 годы"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750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61F8B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750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56C1C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956C1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750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14369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814369">
              <w:rPr>
                <w:rFonts w:ascii="Times New Roman" w:hAnsi="Times New Roman" w:cs="Times New Roman"/>
              </w:rPr>
              <w:t>Ведомственная целевая программа «Ведение похозяйственного учета в Веселовском сельском поселении на 2017 год»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780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61F8B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780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56C1C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956C1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780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14369" w:rsidRDefault="0049638C" w:rsidP="00814369">
            <w:pPr>
              <w:rPr>
                <w:rFonts w:ascii="Times New Roman" w:hAnsi="Times New Roman" w:cs="Times New Roman"/>
              </w:rPr>
            </w:pPr>
            <w:r w:rsidRPr="00814369">
              <w:rPr>
                <w:rFonts w:ascii="Times New Roman" w:hAnsi="Times New Roman" w:cs="Times New Roman"/>
              </w:rPr>
              <w:t xml:space="preserve">Ведомственная целевая программа «Защита населения и территории Веселовского сельского поселения Павловского района от чрезвычайных ситуаций природного и техногенного характера, осуществлении мероприятий ГО и  обеспечении безопасности людей </w:t>
            </w:r>
          </w:p>
          <w:p w:rsidR="0049638C" w:rsidRPr="00956C1C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814369">
              <w:rPr>
                <w:rFonts w:ascii="Times New Roman" w:hAnsi="Times New Roman" w:cs="Times New Roman"/>
              </w:rPr>
              <w:t>на водных объектах на 2015-2017 годы»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790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61F8B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790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gridAfter w:val="1"/>
          <w:wAfter w:w="375" w:type="dxa"/>
          <w:trHeight w:val="260"/>
        </w:trPr>
        <w:tc>
          <w:tcPr>
            <w:tcW w:w="5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56C1C" w:rsidRDefault="0049638C" w:rsidP="00814369">
            <w:pPr>
              <w:pStyle w:val="aff3"/>
              <w:rPr>
                <w:rFonts w:ascii="Times New Roman" w:hAnsi="Times New Roman" w:cs="Times New Roman"/>
              </w:rPr>
            </w:pPr>
            <w:r w:rsidRPr="00956C1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790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8143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171A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BE78A7">
              <w:rPr>
                <w:rFonts w:ascii="Times New Roman" w:hAnsi="Times New Roman" w:cs="Times New Roman"/>
              </w:rPr>
              <w:t>Ведо</w:t>
            </w:r>
            <w:r w:rsidRPr="0069171A">
              <w:rPr>
                <w:rFonts w:ascii="Times New Roman" w:hAnsi="Times New Roman" w:cs="Times New Roman"/>
              </w:rPr>
              <w:t>мственная целевая программа "Поддержка и развитие территориального общественного самоуправления в Веселовском сельском поселении Павловского района на 2016-2018 годы"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B0224D" w:rsidRDefault="0049638C" w:rsidP="00B0224D">
            <w:pPr>
              <w:ind w:firstLine="0"/>
              <w:rPr>
                <w:rFonts w:ascii="Times New Roman" w:hAnsi="Times New Roman" w:cs="Times New Roman"/>
              </w:rPr>
            </w:pPr>
            <w:r w:rsidRPr="00B0224D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814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800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B0224D" w:rsidRDefault="0049638C" w:rsidP="00B0224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0224D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800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B0224D" w:rsidRDefault="0049638C" w:rsidP="00B90360">
            <w:pPr>
              <w:pStyle w:val="aff3"/>
              <w:rPr>
                <w:rFonts w:ascii="Times New Roman" w:hAnsi="Times New Roman" w:cs="Times New Roman"/>
                <w:color w:val="FF0000"/>
              </w:rPr>
            </w:pPr>
            <w:r w:rsidRPr="00B0224D">
              <w:rPr>
                <w:rFonts w:ascii="Times New Roman" w:hAnsi="Times New Roman" w:cs="Times New Roman"/>
              </w:rPr>
              <w:t>Ведомственная целевая программа "Информатизация администрации Веселовского сельского поселения Павловского района на 2017 год"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820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61F8B" w:rsidRDefault="0049638C" w:rsidP="00D6646F">
            <w:pPr>
              <w:pStyle w:val="aff3"/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82000</w:t>
            </w:r>
            <w:r w:rsidRPr="00B0224D">
              <w:rPr>
                <w:rFonts w:ascii="Times New Roman" w:hAnsi="Times New Roman" w:cs="Times New Roman"/>
              </w:rPr>
              <w:t>10070</w:t>
            </w:r>
            <w:r w:rsidRPr="00B0224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7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56C1C" w:rsidRDefault="0049638C" w:rsidP="00D6646F">
            <w:pPr>
              <w:pStyle w:val="aff3"/>
              <w:rPr>
                <w:rFonts w:ascii="Times New Roman" w:hAnsi="Times New Roman" w:cs="Times New Roman"/>
              </w:rPr>
            </w:pPr>
            <w:r w:rsidRPr="00956C1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82000</w:t>
            </w:r>
            <w:r w:rsidRPr="00B0224D">
              <w:rPr>
                <w:rFonts w:ascii="Times New Roman" w:hAnsi="Times New Roman" w:cs="Times New Roman"/>
              </w:rPr>
              <w:t>10070</w:t>
            </w:r>
            <w:r w:rsidRPr="00B0224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15D37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5D3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0000000000 000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 xml:space="preserve">203 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521C5D" w:rsidRDefault="0049638C" w:rsidP="00B9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Обеспечение</w:t>
            </w:r>
            <w:r w:rsidRPr="00521C5D">
              <w:rPr>
                <w:rFonts w:ascii="Times New Roman" w:hAnsi="Times New Roman" w:cs="Times New Roman"/>
                <w:snapToGrid w:val="0"/>
              </w:rPr>
              <w:t xml:space="preserve"> первичного воинского учета на территориях, где отсутствуют военные комиссариаты</w:t>
            </w:r>
            <w:r w:rsidRPr="00521C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203 59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Default="0049638C" w:rsidP="00B90360">
            <w:pPr>
              <w:pStyle w:val="TableContents"/>
              <w:jc w:val="both"/>
              <w:rPr>
                <w:rFonts w:cs="Arial"/>
                <w:snapToGrid w:val="0"/>
              </w:rPr>
            </w:pPr>
            <w:r w:rsidRPr="00521C5D">
              <w:rPr>
                <w:snapToGrid w:val="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203 591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51180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7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11BF2" w:rsidRDefault="0049638C" w:rsidP="00B90360">
            <w:pPr>
              <w:pStyle w:val="TableContents"/>
              <w:jc w:val="both"/>
              <w:rPr>
                <w:rFonts w:cs="Arial"/>
                <w:snapToGrid w:val="0"/>
              </w:rPr>
            </w:pPr>
            <w:r w:rsidRPr="00F11BF2">
              <w:t>Расходы на выплату персоналу муниципальных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203 591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51180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15D37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5D3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0000000000 000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1187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  <w:p w:rsidR="0049638C" w:rsidRPr="0044415D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0000000000 000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615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11BF2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F11BF2">
              <w:rPr>
                <w:rFonts w:ascii="Times New Roman" w:hAnsi="Times New Roman" w:cs="Times New Roman"/>
              </w:rPr>
              <w:t>Обеспечение безопасности населения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62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1213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F11BF2">
            <w:pPr>
              <w:ind w:firstLine="0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621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1213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Default="0049638C" w:rsidP="00D6646F">
            <w:pPr>
              <w:rPr>
                <w:rFonts w:ascii="Times New Roman" w:hAnsi="Times New Roman" w:cs="Times New Roman"/>
              </w:rPr>
            </w:pPr>
            <w:r w:rsidRPr="00F11BF2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и стихийных бедствий природного и техногенного характера</w:t>
            </w:r>
          </w:p>
          <w:p w:rsidR="0049638C" w:rsidRPr="00F11BF2" w:rsidRDefault="0049638C" w:rsidP="00D66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621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49638C" w:rsidRPr="0044415D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621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11BF2">
              <w:rPr>
                <w:rFonts w:ascii="Times New Roman" w:hAnsi="Times New Roman" w:cs="Times New Roman"/>
              </w:rPr>
              <w:t>10100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521C5D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521C5D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621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11BF2">
              <w:rPr>
                <w:rFonts w:ascii="Times New Roman" w:hAnsi="Times New Roman" w:cs="Times New Roman"/>
              </w:rPr>
              <w:t>10100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C729F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9C729F">
              <w:rPr>
                <w:rFonts w:ascii="Times New Roman" w:hAnsi="Times New Roman" w:cs="Times New Roman"/>
              </w:rPr>
              <w:t>Ведомственная целевая программа "Обеспечение пожарной безопасности на территории Веселовского поселения Павловского района на 2016-2017 годы"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61F8B" w:rsidRDefault="0049638C" w:rsidP="00D6646F">
            <w:pPr>
              <w:pStyle w:val="aff3"/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56C1C" w:rsidRDefault="0049638C" w:rsidP="00D6646F">
            <w:pPr>
              <w:pStyle w:val="aff3"/>
              <w:rPr>
                <w:rFonts w:ascii="Times New Roman" w:hAnsi="Times New Roman" w:cs="Times New Roman"/>
              </w:rPr>
            </w:pPr>
            <w:r w:rsidRPr="00956C1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C729F" w:rsidRDefault="0049638C" w:rsidP="009C729F">
            <w:pPr>
              <w:rPr>
                <w:rFonts w:ascii="Times New Roman" w:hAnsi="Times New Roman" w:cs="Times New Roman"/>
              </w:rPr>
            </w:pPr>
            <w:r w:rsidRPr="009C729F">
              <w:rPr>
                <w:rFonts w:ascii="Times New Roman" w:hAnsi="Times New Roman" w:cs="Times New Roman"/>
              </w:rPr>
              <w:t xml:space="preserve">Ведомственная целевая программа «Защита населения и территории Веселовского сельского поселения Павловского района от чрезвычайных ситуаций природного и техногенного характера, осуществлении мероприятий ГО и  обеспечении безопасности людей </w:t>
            </w:r>
          </w:p>
          <w:p w:rsidR="0049638C" w:rsidRPr="00956C1C" w:rsidRDefault="0049638C" w:rsidP="009C729F">
            <w:pPr>
              <w:pStyle w:val="aff3"/>
              <w:rPr>
                <w:rFonts w:ascii="Times New Roman" w:hAnsi="Times New Roman" w:cs="Times New Roman"/>
              </w:rPr>
            </w:pPr>
            <w:r w:rsidRPr="009C729F">
              <w:rPr>
                <w:rFonts w:ascii="Times New Roman" w:hAnsi="Times New Roman" w:cs="Times New Roman"/>
              </w:rPr>
              <w:t>на водных объектах на 2015-2017 годы»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79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61F8B" w:rsidRDefault="0049638C" w:rsidP="00D6646F">
            <w:pPr>
              <w:pStyle w:val="aff3"/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79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56C1C" w:rsidRDefault="0049638C" w:rsidP="00D6646F">
            <w:pPr>
              <w:pStyle w:val="aff3"/>
              <w:rPr>
                <w:rFonts w:ascii="Times New Roman" w:hAnsi="Times New Roman" w:cs="Times New Roman"/>
              </w:rPr>
            </w:pPr>
            <w:r w:rsidRPr="00956C1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79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70 24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E5DA4" w:rsidRDefault="0049638C" w:rsidP="00D6646F">
            <w:pPr>
              <w:pStyle w:val="aff3"/>
              <w:rPr>
                <w:rFonts w:ascii="Times New Roman" w:hAnsi="Times New Roman" w:cs="Times New Roman"/>
              </w:rPr>
            </w:pPr>
            <w:r w:rsidRPr="006E5DA4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314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BE78A7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78A7">
              <w:rPr>
                <w:rFonts w:ascii="Times New Roman" w:hAnsi="Times New Roman" w:cs="Times New Roman"/>
              </w:rPr>
              <w:t>Ведомственная целевая программа «Поддержка казачьих обществ на территории Веселовского сельского поселения Павловского района» на 2016 - 2018 годы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314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83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BE78A7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314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83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E13800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380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664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314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83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D664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548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4307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307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B4BB4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4BB4">
              <w:rPr>
                <w:rFonts w:ascii="Times New Roman" w:hAnsi="Times New Roman" w:cs="Times New Roman"/>
              </w:rPr>
              <w:t>1367,8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1309,5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521C5D" w:rsidRDefault="0049638C" w:rsidP="00B90360">
            <w:pPr>
              <w:rPr>
                <w:rFonts w:ascii="Times New Roman" w:hAnsi="Times New Roman" w:cs="Times New Roman"/>
              </w:rPr>
            </w:pPr>
            <w:r w:rsidRPr="00521C5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1337,3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1309,5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521C5D" w:rsidRDefault="0049638C" w:rsidP="00B9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53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637,3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521C5D" w:rsidRDefault="0049638C" w:rsidP="00B90360">
            <w:pPr>
              <w:rPr>
                <w:rFonts w:ascii="Times New Roman" w:hAnsi="Times New Roman" w:cs="Times New Roman"/>
              </w:rPr>
            </w:pPr>
            <w:r w:rsidRPr="00521C5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531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B4B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637,3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B4B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FB4B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C79CF" w:rsidRDefault="0049638C" w:rsidP="00B90360">
            <w:pPr>
              <w:rPr>
                <w:rFonts w:ascii="Times New Roman" w:hAnsi="Times New Roman" w:cs="Times New Roman"/>
              </w:rPr>
            </w:pPr>
            <w:r w:rsidRPr="004C79CF">
              <w:rPr>
                <w:rFonts w:ascii="Times New Roman" w:hAnsi="Times New Roman" w:cs="Times New Roma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531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B4B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637,3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B4B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FB4B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9742F7" w:rsidRDefault="0049638C" w:rsidP="00B90360">
            <w:pPr>
              <w:rPr>
                <w:rFonts w:ascii="Times New Roman" w:hAnsi="Times New Roman" w:cs="Times New Roman"/>
              </w:rPr>
            </w:pPr>
            <w:r w:rsidRPr="009742F7">
              <w:rPr>
                <w:rFonts w:ascii="Times New Roman" w:hAnsi="Times New Roman" w:cs="Times New Roman"/>
              </w:rPr>
              <w:t>Строительство, реконструкция, капитальный ремонт и со</w:t>
            </w:r>
            <w:r>
              <w:rPr>
                <w:rFonts w:ascii="Times New Roman" w:hAnsi="Times New Roman" w:cs="Times New Roman"/>
              </w:rPr>
              <w:t>держание автомобильных дорог ме</w:t>
            </w:r>
            <w:r w:rsidRPr="009742F7">
              <w:rPr>
                <w:rFonts w:ascii="Times New Roman" w:hAnsi="Times New Roman" w:cs="Times New Roman"/>
              </w:rPr>
              <w:t>стного значе</w:t>
            </w:r>
            <w:r>
              <w:rPr>
                <w:rFonts w:ascii="Times New Roman" w:hAnsi="Times New Roman" w:cs="Times New Roman"/>
              </w:rPr>
              <w:t>ния Веселовского сельского посе</w:t>
            </w:r>
            <w:r w:rsidRPr="009742F7">
              <w:rPr>
                <w:rFonts w:ascii="Times New Roman" w:hAnsi="Times New Roman" w:cs="Times New Roman"/>
              </w:rPr>
              <w:t>ления Павловского района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531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0365A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B4B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637,3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B4B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FB4B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7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546F8B" w:rsidRDefault="0049638C" w:rsidP="00B90360">
            <w:pPr>
              <w:rPr>
                <w:rFonts w:ascii="Times New Roman" w:hAnsi="Times New Roman" w:cs="Times New Roman"/>
              </w:rPr>
            </w:pPr>
            <w:r w:rsidRPr="00546F8B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531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B4B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637,3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B4B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FB4B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B4BB4" w:rsidRDefault="0049638C" w:rsidP="00B90360">
            <w:pPr>
              <w:rPr>
                <w:rFonts w:ascii="Times New Roman" w:hAnsi="Times New Roman" w:cs="Times New Roman"/>
              </w:rPr>
            </w:pPr>
            <w:r w:rsidRPr="00FB4BB4">
              <w:rPr>
                <w:rFonts w:ascii="Times New Roman" w:hAnsi="Times New Roman" w:cs="Times New Roman"/>
              </w:rPr>
              <w:t>Ведомственная целевая программа "Повышение безопасности дорожного движения и снижения дорожно-транспортного травматизма на территории Веселовского сельского поселения Павловского района на 2017 год"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672,2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B4BB4" w:rsidRDefault="0049638C" w:rsidP="00B90360">
            <w:pPr>
              <w:rPr>
                <w:rFonts w:ascii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Pr="0030365A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672,2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C45CDC" w:rsidRDefault="0049638C" w:rsidP="00B90360">
            <w:pPr>
              <w:rPr>
                <w:rFonts w:ascii="Times New Roman" w:hAnsi="Times New Roman" w:cs="Times New Roman"/>
              </w:rPr>
            </w:pPr>
            <w:r w:rsidRPr="00C45CDC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409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Pr="0030365A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70 24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672,2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C45CDC" w:rsidRDefault="0049638C" w:rsidP="00B9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412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EF1E2A" w:rsidRDefault="0049638C" w:rsidP="00D32543">
            <w:pPr>
              <w:rPr>
                <w:rFonts w:ascii="Times New Roman" w:hAnsi="Times New Roman" w:cs="Times New Roman"/>
              </w:rPr>
            </w:pPr>
            <w:r w:rsidRPr="00EF1E2A">
              <w:rPr>
                <w:rFonts w:ascii="Times New Roman" w:hAnsi="Times New Roman" w:cs="Times New Roman"/>
              </w:rPr>
              <w:t>Экономическое развитие и инновационная экономика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412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708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EF1E2A" w:rsidRDefault="0049638C" w:rsidP="00D32543">
            <w:pPr>
              <w:rPr>
                <w:rFonts w:ascii="Times New Roman" w:hAnsi="Times New Roman" w:cs="Times New Roman"/>
              </w:rPr>
            </w:pPr>
            <w:r w:rsidRPr="00EF1E2A">
              <w:rPr>
                <w:rFonts w:ascii="Times New Roman" w:hAnsi="Times New Roman" w:cs="Times New Roman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412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611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EF1E2A" w:rsidRDefault="0049638C" w:rsidP="00D32543">
            <w:pPr>
              <w:rPr>
                <w:rFonts w:ascii="Times New Roman" w:hAnsi="Times New Roman" w:cs="Times New Roman"/>
              </w:rPr>
            </w:pPr>
            <w:r w:rsidRPr="00EF1E2A">
              <w:rPr>
                <w:rFonts w:ascii="Times New Roman" w:hAnsi="Times New Roman" w:cs="Times New Roman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412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611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EF1E2A" w:rsidRDefault="0049638C" w:rsidP="00D32543">
            <w:pPr>
              <w:rPr>
                <w:rFonts w:ascii="Times New Roman" w:hAnsi="Times New Roman" w:cs="Times New Roman"/>
              </w:rPr>
            </w:pPr>
            <w:r w:rsidRPr="00EF1E2A">
              <w:rPr>
                <w:rFonts w:ascii="Times New Roman" w:hAnsi="Times New Roman" w:cs="Times New Roman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412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611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688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793FF6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3FF6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1692,9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1632,2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561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793FF6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0C14D9" w:rsidRDefault="0049638C" w:rsidP="00B90360">
            <w:pPr>
              <w:rPr>
                <w:rFonts w:ascii="Times New Roman" w:hAnsi="Times New Roman" w:cs="Times New Roman"/>
              </w:rPr>
            </w:pPr>
            <w:bookmarkStart w:id="2" w:name="__DdeLink__23_1891728772"/>
            <w:bookmarkStart w:id="3" w:name="OLE_LINK13"/>
            <w:r w:rsidRPr="00BE78A7">
              <w:rPr>
                <w:rFonts w:ascii="Times New Roman" w:hAnsi="Times New Roman" w:cs="Times New Roman"/>
              </w:rPr>
              <w:t>Ведомственная целевая программа "Поддержка</w:t>
            </w:r>
            <w:r w:rsidRPr="000C14D9">
              <w:rPr>
                <w:rFonts w:ascii="Times New Roman" w:hAnsi="Times New Roman" w:cs="Times New Roman"/>
              </w:rPr>
              <w:t xml:space="preserve"> и </w:t>
            </w:r>
            <w:bookmarkStart w:id="4" w:name="__DdeLink__16_1891728772"/>
            <w:r w:rsidRPr="000C14D9">
              <w:rPr>
                <w:rFonts w:ascii="Times New Roman" w:hAnsi="Times New Roman" w:cs="Times New Roman"/>
              </w:rPr>
              <w:t xml:space="preserve">развитие объектов жилищно-коммунального хозяйства </w:t>
            </w:r>
            <w:bookmarkEnd w:id="4"/>
            <w:r w:rsidRPr="000C14D9">
              <w:rPr>
                <w:rFonts w:ascii="Times New Roman" w:hAnsi="Times New Roman" w:cs="Times New Roman"/>
              </w:rPr>
              <w:t>по Веселовскому сельскому поселению Павловского района на 2016 – 2017 годы"</w:t>
            </w:r>
            <w:bookmarkEnd w:id="2"/>
            <w:bookmarkEnd w:id="3"/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CB153B" w:rsidRDefault="0049638C" w:rsidP="00B90360">
            <w:pPr>
              <w:rPr>
                <w:rFonts w:ascii="Times New Roman" w:hAnsi="Times New Roman" w:cs="Times New Roman"/>
              </w:rPr>
            </w:pPr>
            <w:bookmarkStart w:id="5" w:name="__DdeLink__30_1891728772"/>
            <w:bookmarkStart w:id="6" w:name="__DdeLink__26_1891728772"/>
            <w:r w:rsidRPr="00CB153B">
              <w:rPr>
                <w:rFonts w:ascii="Times New Roman" w:hAnsi="Times New Roman" w:cs="Times New Roman"/>
              </w:rPr>
              <w:t>Развитие объектов жилищно-коммунального хозяйства</w:t>
            </w:r>
            <w:bookmarkEnd w:id="5"/>
            <w:bookmarkEnd w:id="6"/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92C09" w:rsidRDefault="0049638C" w:rsidP="00B9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1292,9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1232,2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70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740064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740064">
              <w:rPr>
                <w:rFonts w:ascii="Times New Roman" w:hAnsi="Times New Roman" w:cs="Times New Roman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B2A38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A38">
              <w:rPr>
                <w:rFonts w:ascii="Times New Roman" w:hAnsi="Times New Roman" w:cs="Times New Roman"/>
              </w:rPr>
              <w:t>1134,2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1073,5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510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A6323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A632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C62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5B2A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5B2A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638C" w:rsidRPr="005353C0" w:rsidRDefault="0049638C" w:rsidP="005B2A3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216AB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1216AB">
              <w:rPr>
                <w:rFonts w:ascii="Times New Roman" w:hAnsi="Times New Roman" w:cs="Times New Roman"/>
              </w:rPr>
              <w:t>Организация освещения улиц на территории Веселовского сельского поселения Павловского района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1216AB" w:rsidRDefault="0049638C" w:rsidP="00B90360">
            <w:pPr>
              <w:rPr>
                <w:rFonts w:ascii="Times New Roman" w:hAnsi="Times New Roman" w:cs="Times New Roman"/>
              </w:rPr>
            </w:pPr>
            <w:r w:rsidRPr="001216AB">
              <w:rPr>
                <w:rFonts w:ascii="Times New Roman" w:hAnsi="Times New Roman" w:cs="Times New Roman"/>
              </w:rPr>
              <w:t>Строительство, реконструкция, капитальный ремонт и содержание уличного освещения Веселовского сельского поселения Павловского района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30365A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rPr>
                <w:rFonts w:ascii="Times New Roman" w:hAnsi="Times New Roman" w:cs="Times New Roman"/>
              </w:rPr>
            </w:pPr>
            <w:r w:rsidRPr="00546F8B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B6A74" w:rsidRDefault="0049638C" w:rsidP="00B90360">
            <w:pPr>
              <w:rPr>
                <w:rFonts w:ascii="Times New Roman" w:hAnsi="Times New Roman" w:cs="Times New Roman"/>
              </w:rPr>
            </w:pPr>
            <w:r w:rsidRPr="008B6A74">
              <w:rPr>
                <w:rFonts w:ascii="Times New Roman" w:hAnsi="Times New Roman" w:cs="Times New Roman"/>
              </w:rPr>
              <w:t>Благоустройство и озеленение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672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883,2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883,2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F7E57" w:rsidRDefault="0049638C" w:rsidP="00B90360">
            <w:pPr>
              <w:rPr>
                <w:rFonts w:ascii="Times New Roman" w:hAnsi="Times New Roman" w:cs="Times New Roman"/>
              </w:rPr>
            </w:pPr>
            <w:r w:rsidRPr="00FF7E57">
              <w:rPr>
                <w:rFonts w:ascii="Times New Roman" w:hAnsi="Times New Roman" w:cs="Times New Roman"/>
              </w:rPr>
              <w:t>Благоустройство и озеленение территории Веселовского сельского поселения Павловского района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672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883,2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F7E57" w:rsidRDefault="0049638C" w:rsidP="00B90360">
            <w:pPr>
              <w:rPr>
                <w:rFonts w:ascii="Times New Roman" w:hAnsi="Times New Roman" w:cs="Times New Roman"/>
              </w:rPr>
            </w:pPr>
            <w:r w:rsidRPr="00FF7E57">
              <w:rPr>
                <w:rFonts w:ascii="Times New Roman" w:hAnsi="Times New Roman" w:cs="Times New Roman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672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30365A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883,2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rPr>
                <w:rFonts w:ascii="Times New Roman" w:hAnsi="Times New Roman" w:cs="Times New Roman"/>
              </w:rPr>
            </w:pPr>
            <w:r w:rsidRPr="00546F8B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672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883,2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F6CAB" w:rsidRDefault="0049638C" w:rsidP="00B90360">
            <w:pPr>
              <w:rPr>
                <w:rFonts w:ascii="Times New Roman" w:hAnsi="Times New Roman" w:cs="Times New Roman"/>
              </w:rPr>
            </w:pPr>
            <w:r w:rsidRPr="008F6CAB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673</w:t>
            </w:r>
            <w:r w:rsidRPr="0030365A">
              <w:rPr>
                <w:rFonts w:ascii="Times New Roman" w:hAnsi="Times New Roman" w:cs="Times New Roman"/>
                <w:color w:val="000000"/>
              </w:rPr>
              <w:t>0000000 000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8E52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8E52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8E52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F6CAB" w:rsidRDefault="0049638C" w:rsidP="00B90360">
            <w:pPr>
              <w:rPr>
                <w:rFonts w:ascii="Times New Roman" w:hAnsi="Times New Roman" w:cs="Times New Roman"/>
                <w:color w:val="000000"/>
              </w:rPr>
            </w:pPr>
            <w:r w:rsidRPr="008F6CAB">
              <w:rPr>
                <w:rFonts w:ascii="Times New Roman" w:hAnsi="Times New Roman" w:cs="Times New Roman"/>
              </w:rPr>
              <w:t>Благоустройство и содержание мест захоронения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673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4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F6CAB" w:rsidRDefault="0049638C" w:rsidP="00B90360">
            <w:pPr>
              <w:rPr>
                <w:rFonts w:ascii="Times New Roman" w:hAnsi="Times New Roman" w:cs="Times New Roman"/>
              </w:rPr>
            </w:pPr>
            <w:r w:rsidRPr="008F6CAB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673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30365A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F6CAB" w:rsidRDefault="0049638C" w:rsidP="00B90360">
            <w:pPr>
              <w:rPr>
                <w:rFonts w:ascii="Times New Roman" w:hAnsi="Times New Roman" w:cs="Times New Roman"/>
              </w:rPr>
            </w:pPr>
            <w:r w:rsidRPr="00546F8B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673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E52D5" w:rsidRDefault="0049638C" w:rsidP="00D32543">
            <w:pPr>
              <w:rPr>
                <w:rFonts w:ascii="Times New Roman" w:hAnsi="Times New Roman" w:cs="Times New Roman"/>
              </w:rPr>
            </w:pPr>
            <w:r w:rsidRPr="008E52D5">
              <w:rPr>
                <w:rFonts w:ascii="Times New Roman" w:hAnsi="Times New Roman" w:cs="Times New Roman"/>
              </w:rPr>
              <w:t>Ведомственная целевая программа "Благоустройство и мероприятия по экологии в Веселовском сельском поселении Павловского района на 2017 год"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E52D5" w:rsidRDefault="0049638C" w:rsidP="00D32543">
            <w:pPr>
              <w:rPr>
                <w:rFonts w:ascii="Times New Roman" w:hAnsi="Times New Roman" w:cs="Times New Roman"/>
              </w:rPr>
            </w:pPr>
            <w:r w:rsidRPr="008E52D5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E52D5" w:rsidRDefault="0049638C" w:rsidP="00D32543">
            <w:pPr>
              <w:rPr>
                <w:rFonts w:ascii="Times New Roman" w:hAnsi="Times New Roman" w:cs="Times New Roman"/>
              </w:rPr>
            </w:pPr>
            <w:r w:rsidRPr="008E52D5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650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E52D5" w:rsidRDefault="0049638C" w:rsidP="00D32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развития благоустройства территории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D3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910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D325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616EB" w:rsidRDefault="0049638C" w:rsidP="00D32543">
            <w:pPr>
              <w:rPr>
                <w:rFonts w:ascii="Times New Roman" w:hAnsi="Times New Roman" w:cs="Times New Roman"/>
              </w:rPr>
            </w:pPr>
            <w:r w:rsidRPr="004616EB">
              <w:rPr>
                <w:rFonts w:ascii="Times New Roman" w:hAnsi="Times New Roman" w:cs="Times New Roman"/>
              </w:rPr>
              <w:t>Ведомственная целевая программа «Развитие систем наружного освещения населенных пунктов Веселовского сельского поселения Павловского района» на 2017 год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910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52523">
              <w:rPr>
                <w:rFonts w:ascii="Times New Roman" w:hAnsi="Times New Roman" w:cs="Times New Roman"/>
              </w:rPr>
              <w:t>60170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616EB" w:rsidRDefault="0049638C" w:rsidP="00D32543">
            <w:pPr>
              <w:rPr>
                <w:rFonts w:ascii="Times New Roman" w:hAnsi="Times New Roman" w:cs="Times New Roman"/>
              </w:rPr>
            </w:pPr>
            <w:r w:rsidRPr="004616E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910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52523">
              <w:rPr>
                <w:rFonts w:ascii="Times New Roman" w:hAnsi="Times New Roman" w:cs="Times New Roman"/>
              </w:rPr>
              <w:t>60170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682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616EB" w:rsidRDefault="0049638C" w:rsidP="00D32543">
            <w:pPr>
              <w:rPr>
                <w:rFonts w:ascii="Times New Roman" w:hAnsi="Times New Roman" w:cs="Times New Roman"/>
              </w:rPr>
            </w:pPr>
            <w:r w:rsidRPr="004616EB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910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52523">
              <w:rPr>
                <w:rFonts w:ascii="Times New Roman" w:hAnsi="Times New Roman" w:cs="Times New Roman"/>
              </w:rPr>
              <w:t>60170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1526" w:rsidRDefault="0049638C" w:rsidP="00B90360">
            <w:pPr>
              <w:rPr>
                <w:rFonts w:ascii="Times New Roman" w:hAnsi="Times New Roman" w:cs="Times New Roman"/>
                <w:b/>
                <w:bCs/>
              </w:rPr>
            </w:pPr>
            <w:r w:rsidRPr="00691526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700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707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05124" w:rsidRDefault="0049638C" w:rsidP="00B90360">
            <w:pPr>
              <w:rPr>
                <w:rFonts w:ascii="Times New Roman" w:hAnsi="Times New Roman" w:cs="Times New Roman"/>
              </w:rPr>
            </w:pPr>
            <w:r w:rsidRPr="00F05124">
              <w:rPr>
                <w:rFonts w:ascii="Times New Roman" w:hAnsi="Times New Roman" w:cs="Times New Roman"/>
              </w:rPr>
              <w:t>Ведомственная программа реализации молодежной политики в Веселовского сельском поселении «Молодежь» на 2016 -2018 год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707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890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05124" w:rsidRDefault="0049638C" w:rsidP="00B90360">
            <w:pPr>
              <w:rPr>
                <w:rFonts w:ascii="Times New Roman" w:hAnsi="Times New Roman" w:cs="Times New Roman"/>
              </w:rPr>
            </w:pPr>
            <w:r w:rsidRPr="00F05124">
              <w:rPr>
                <w:rFonts w:ascii="Times New Roman" w:hAnsi="Times New Roman" w:cs="Times New Roman"/>
              </w:rPr>
              <w:t>Реализация мероприятий ведомственной программы  «Молодежь» на 2016 -2018 год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707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890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Default="0049638C" w:rsidP="00B90360">
            <w:pPr>
              <w:rPr>
                <w:rFonts w:ascii="Times New Roman" w:hAnsi="Times New Roman" w:cs="Times New Roman"/>
              </w:rPr>
            </w:pPr>
            <w:r w:rsidRPr="00D41C20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  <w:p w:rsidR="0049638C" w:rsidRPr="00D354E3" w:rsidRDefault="0049638C" w:rsidP="00B9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707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890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05124">
              <w:rPr>
                <w:rFonts w:ascii="Times New Roman" w:hAnsi="Times New Roman" w:cs="Times New Roman"/>
              </w:rPr>
              <w:t>10070</w:t>
            </w:r>
            <w:r w:rsidRPr="00F0512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91526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526">
              <w:rPr>
                <w:rFonts w:ascii="Times New Roman" w:hAnsi="Times New Roman" w:cs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05124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5124">
              <w:rPr>
                <w:rFonts w:ascii="Times New Roman" w:hAnsi="Times New Roman" w:cs="Times New Roman"/>
              </w:rPr>
              <w:t>4142,4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867,1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3275,3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62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05124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5124">
              <w:rPr>
                <w:rFonts w:ascii="Times New Roman" w:hAnsi="Times New Roman" w:cs="Times New Roman"/>
              </w:rPr>
              <w:t>4142,4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867,1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3275,3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166C8" w:rsidRDefault="0049638C" w:rsidP="00B90360">
            <w:pPr>
              <w:rPr>
                <w:rFonts w:ascii="Times New Roman" w:hAnsi="Times New Roman" w:cs="Times New Roman"/>
              </w:rPr>
            </w:pPr>
            <w:r w:rsidRPr="006166C8">
              <w:rPr>
                <w:rFonts w:ascii="Times New Roman" w:hAnsi="Times New Roman" w:cs="Times New Roman"/>
              </w:rPr>
              <w:t>Культура Веселовского сельского поселения Павловского района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05124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5124">
              <w:rPr>
                <w:rFonts w:ascii="Times New Roman" w:hAnsi="Times New Roman" w:cs="Times New Roman"/>
              </w:rPr>
              <w:t>3439,2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855,5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2583,7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166C8" w:rsidRDefault="0049638C" w:rsidP="00B90360">
            <w:pPr>
              <w:rPr>
                <w:rFonts w:ascii="Times New Roman" w:hAnsi="Times New Roman" w:cs="Times New Roman"/>
              </w:rPr>
            </w:pPr>
            <w:bookmarkStart w:id="7" w:name="OLE_LINK2"/>
            <w:bookmarkStart w:id="8" w:name="OLE_LINK1"/>
            <w:r w:rsidRPr="006166C8">
              <w:rPr>
                <w:rFonts w:ascii="Times New Roman" w:hAnsi="Times New Roman" w:cs="Times New Roman"/>
              </w:rPr>
              <w:t>Дворцы и дома культуры, другие учреждения культуры и средств массовой информации</w:t>
            </w:r>
            <w:bookmarkEnd w:id="7"/>
            <w:bookmarkEnd w:id="8"/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05124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5124">
              <w:rPr>
                <w:rFonts w:ascii="Times New Roman" w:hAnsi="Times New Roman" w:cs="Times New Roman"/>
              </w:rPr>
              <w:t>3160,5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6166C8" w:rsidRDefault="0049638C" w:rsidP="00B90360">
            <w:pPr>
              <w:rPr>
                <w:rFonts w:ascii="Times New Roman" w:hAnsi="Times New Roman" w:cs="Times New Roman"/>
              </w:rPr>
            </w:pPr>
            <w:bookmarkStart w:id="9" w:name="OLE_LINK4"/>
            <w:bookmarkStart w:id="10" w:name="OLE_LINK3"/>
            <w:r w:rsidRPr="006166C8">
              <w:rPr>
                <w:rFonts w:ascii="Times New Roman" w:hAnsi="Times New Roman" w:cs="Times New Roman"/>
              </w:rPr>
              <w:t>Содержание, организация и поддержка муниципальных  учреждений Веселовского сельского поселения Павловского района</w:t>
            </w:r>
            <w:bookmarkEnd w:id="9"/>
            <w:bookmarkEnd w:id="10"/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0512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</w:t>
            </w:r>
            <w:r w:rsidRPr="00F05124">
              <w:rPr>
                <w:rFonts w:ascii="Times New Roman" w:hAnsi="Times New Roman" w:cs="Times New Roman"/>
              </w:rPr>
              <w:t>0</w:t>
            </w:r>
            <w:r w:rsidRPr="00F051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65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05124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5124">
              <w:rPr>
                <w:rFonts w:ascii="Times New Roman" w:hAnsi="Times New Roman" w:cs="Times New Roman"/>
              </w:rPr>
              <w:t>3160,5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2320,0</w:t>
            </w:r>
          </w:p>
        </w:tc>
      </w:tr>
      <w:tr w:rsidR="0049638C" w:rsidRPr="000D49C1" w:rsidTr="008A2659">
        <w:trPr>
          <w:gridBefore w:val="1"/>
          <w:gridAfter w:val="1"/>
          <w:wBefore w:w="156" w:type="dxa"/>
          <w:wAfter w:w="375" w:type="dxa"/>
          <w:trHeight w:val="27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25218F" w:rsidRDefault="0049638C" w:rsidP="00B9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F051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 w:rsidRPr="00F05124">
              <w:rPr>
                <w:rFonts w:ascii="Times New Roman" w:hAnsi="Times New Roman" w:cs="Times New Roman"/>
              </w:rPr>
              <w:t>0590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05124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5124">
              <w:rPr>
                <w:rFonts w:ascii="Times New Roman" w:hAnsi="Times New Roman" w:cs="Times New Roman"/>
              </w:rPr>
              <w:t>2020,3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25218F" w:rsidRDefault="0049638C" w:rsidP="00B9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 w:rsidRPr="00F05124">
              <w:rPr>
                <w:rFonts w:ascii="Times New Roman" w:hAnsi="Times New Roman" w:cs="Times New Roman"/>
              </w:rPr>
              <w:t>0590</w:t>
            </w:r>
            <w:r>
              <w:rPr>
                <w:rFonts w:ascii="Times New Roman" w:hAnsi="Times New Roman" w:cs="Times New Roman"/>
                <w:color w:val="000000"/>
              </w:rPr>
              <w:t xml:space="preserve"> 6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F05124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5124">
              <w:rPr>
                <w:rFonts w:ascii="Times New Roman" w:hAnsi="Times New Roman" w:cs="Times New Roman"/>
              </w:rPr>
              <w:t>2020,3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1400,3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25218F" w:rsidRDefault="0049638C" w:rsidP="00B9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в рамках реализации программы Краснодарского края "Развитие культуры" по подпрограмме "Кадровое обеспечение сферы культуры и искусства"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60A30">
              <w:rPr>
                <w:rFonts w:ascii="Times New Roman" w:hAnsi="Times New Roman" w:cs="Times New Roman"/>
              </w:rPr>
              <w:t>60120</w:t>
            </w:r>
            <w:r w:rsidRPr="00860A3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860A30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0A30">
              <w:rPr>
                <w:rFonts w:ascii="Times New Roman" w:hAnsi="Times New Roman" w:cs="Times New Roman"/>
              </w:rPr>
              <w:t>1140,2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919,7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860A30" w:rsidRDefault="0049638C" w:rsidP="00B90360">
            <w:pPr>
              <w:rPr>
                <w:rFonts w:ascii="Times New Roman" w:hAnsi="Times New Roman" w:cs="Times New Roman"/>
              </w:rPr>
            </w:pPr>
            <w:r w:rsidRPr="00860A30">
              <w:rPr>
                <w:rFonts w:ascii="Times New Roman" w:hAnsi="Times New Roman" w:cs="Times New Roman"/>
              </w:rPr>
              <w:t>Субсидии бюджетным учреждениям на поэтапное повышение уровня средней заработной платы работников и финансовое обеспечение муниципального задания на оказание муниципальных услуг .(выполнение работ)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601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60A30">
              <w:rPr>
                <w:rFonts w:ascii="Times New Roman" w:hAnsi="Times New Roman" w:cs="Times New Roman"/>
              </w:rPr>
              <w:t>60120</w:t>
            </w:r>
            <w:r w:rsidRPr="00860A3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860A3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0A30">
              <w:rPr>
                <w:rFonts w:ascii="Times New Roman" w:hAnsi="Times New Roman" w:cs="Times New Roman"/>
              </w:rPr>
              <w:t>1140,2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919,7</w:t>
            </w:r>
          </w:p>
        </w:tc>
      </w:tr>
      <w:tr w:rsidR="0049638C" w:rsidRPr="000D49C1" w:rsidTr="005648E8">
        <w:trPr>
          <w:gridBefore w:val="1"/>
          <w:gridAfter w:val="1"/>
          <w:wBefore w:w="156" w:type="dxa"/>
          <w:wAfter w:w="375" w:type="dxa"/>
          <w:trHeight w:val="493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25218F" w:rsidRDefault="0049638C" w:rsidP="00B90360">
            <w:pPr>
              <w:rPr>
                <w:rFonts w:ascii="Times New Roman" w:hAnsi="Times New Roman" w:cs="Times New Roman"/>
              </w:rPr>
            </w:pPr>
            <w:r w:rsidRPr="0025218F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603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278,7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263,7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C2EAB" w:rsidRDefault="0049638C" w:rsidP="00B90360">
            <w:pPr>
              <w:rPr>
                <w:rFonts w:ascii="Times New Roman" w:hAnsi="Times New Roman" w:cs="Times New Roman"/>
              </w:rPr>
            </w:pPr>
            <w:bookmarkStart w:id="11" w:name="OLE_LINK10"/>
            <w:bookmarkStart w:id="12" w:name="OLE_LINK9"/>
            <w:r w:rsidRPr="00AC2EAB">
              <w:rPr>
                <w:rFonts w:ascii="Times New Roman" w:hAnsi="Times New Roman" w:cs="Times New Roman"/>
              </w:rPr>
              <w:t>Содержание, организация и поддержка муниципальных  учреждений Веселовского сельского поселения Павловского района</w:t>
            </w:r>
            <w:bookmarkEnd w:id="11"/>
            <w:bookmarkEnd w:id="12"/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603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25218F" w:rsidRDefault="0049638C" w:rsidP="00B9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603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 w:rsidRPr="00F05124">
              <w:rPr>
                <w:rFonts w:ascii="Times New Roman" w:hAnsi="Times New Roman" w:cs="Times New Roman"/>
              </w:rPr>
              <w:t>590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25218F" w:rsidRDefault="0049638C" w:rsidP="00B9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B5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603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 w:rsidRPr="00F05124">
              <w:rPr>
                <w:rFonts w:ascii="Times New Roman" w:hAnsi="Times New Roman" w:cs="Times New Roman"/>
              </w:rPr>
              <w:t>590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Default="0049638C" w:rsidP="00B9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в рамках реализации программы Краснодарского края "Развитие культуры" по подпрограмме "Кадровое обеспечение сферы культуры и искусства"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603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60A30">
              <w:rPr>
                <w:rFonts w:ascii="Times New Roman" w:hAnsi="Times New Roman" w:cs="Times New Roman"/>
              </w:rPr>
              <w:t>60120</w:t>
            </w:r>
            <w:r w:rsidRPr="00860A3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3B5D93" w:rsidRDefault="0049638C" w:rsidP="00B90360">
            <w:pPr>
              <w:rPr>
                <w:rFonts w:ascii="Times New Roman" w:hAnsi="Times New Roman" w:cs="Times New Roman"/>
              </w:rPr>
            </w:pPr>
            <w:r w:rsidRPr="003B5D93">
              <w:rPr>
                <w:rFonts w:ascii="Times New Roman" w:hAnsi="Times New Roman" w:cs="Times New Roman"/>
              </w:rPr>
              <w:t>Субсидии бюджетным учреждениям на поэтапное повышение уровня средней заработной платы работников и финансовое обеспечение муниципального задания на оказание муниципальных услуг .(выполнение работ)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603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60A30">
              <w:rPr>
                <w:rFonts w:ascii="Times New Roman" w:hAnsi="Times New Roman" w:cs="Times New Roman"/>
              </w:rPr>
              <w:t>60120</w:t>
            </w:r>
            <w:r w:rsidRPr="00860A3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25218F" w:rsidRDefault="0049638C" w:rsidP="00B9036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Ведомственная целевая программа "Кадровое обеспечение сферы культуры и искусства в Веселовском сельском поселении Павловского района на 2017 год"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691,6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B13F7B" w:rsidRDefault="0049638C" w:rsidP="00B90360">
            <w:pPr>
              <w:rPr>
                <w:rFonts w:ascii="Times New Roman" w:hAnsi="Times New Roman" w:cs="Times New Roman"/>
              </w:rPr>
            </w:pPr>
            <w:r w:rsidRPr="00B13F7B">
              <w:rPr>
                <w:rFonts w:ascii="Times New Roman" w:hAnsi="Times New Roman" w:cs="Times New Roman"/>
              </w:rPr>
              <w:t>Субсидии бюджетным учреждениям на поэтапное повышение уровня средней заработной платы работников и финансовое обеспечение муниципального задания на оказание муниципальных услуг в объеме не менее 5 % от объема расходного обязательства Поселения .(выполнение работ)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691,6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B13F7B" w:rsidRDefault="0049638C" w:rsidP="00B90360">
            <w:pPr>
              <w:rPr>
                <w:rFonts w:ascii="Times New Roman" w:hAnsi="Times New Roman" w:cs="Times New Roman"/>
              </w:rPr>
            </w:pPr>
            <w:r w:rsidRPr="00B13F7B">
              <w:rPr>
                <w:rFonts w:ascii="Times New Roman" w:hAnsi="Times New Roman" w:cs="Times New Roman"/>
              </w:rPr>
              <w:t>Обеспечение софинансирования бюджетным учреждениям на поэтапное повышение уровня средней заработной платы работников и финансовое обеспечение муниципального задания на оказание муниципальных услуг в объеме не менее 5 % от объема расходного обязательства Поселения (выполнение работ)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B13F7B" w:rsidRDefault="0049638C" w:rsidP="00B13F7B">
            <w:pPr>
              <w:widowControl/>
              <w:autoSpaceDE/>
              <w:autoSpaceDN/>
              <w:adjustRightInd/>
              <w:ind w:right="-228"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801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740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691,6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7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3F1F0B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1F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9716BA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280</w:t>
            </w:r>
            <w:r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5353C0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9638C" w:rsidRPr="005353C0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267,0</w:t>
            </w:r>
          </w:p>
        </w:tc>
      </w:tr>
      <w:tr w:rsidR="0049638C" w:rsidRPr="000D49C1" w:rsidTr="009716BA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971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1001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6A426D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237,0</w:t>
            </w:r>
          </w:p>
        </w:tc>
      </w:tr>
      <w:tr w:rsidR="0049638C" w:rsidRPr="000D49C1" w:rsidTr="009716BA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76887" w:rsidRDefault="0049638C" w:rsidP="00B90360">
            <w:pPr>
              <w:pStyle w:val="BalloonTex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9638C" w:rsidRPr="00476887" w:rsidRDefault="0049638C" w:rsidP="00B90360">
            <w:pPr>
              <w:pStyle w:val="BalloonTex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76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Доплаты к пенсиям государственных служащих субъектов Российской Федерации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971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1001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64100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6A426D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237,0</w:t>
            </w:r>
          </w:p>
        </w:tc>
      </w:tr>
      <w:tr w:rsidR="0049638C" w:rsidRPr="000D49C1" w:rsidTr="009716BA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rPr>
                <w:rFonts w:ascii="Times New Roman" w:hAnsi="Times New Roman" w:cs="Times New Roman"/>
              </w:rPr>
            </w:pPr>
            <w:r w:rsidRPr="0044415D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971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1001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64101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6A426D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76887" w:rsidRDefault="0049638C" w:rsidP="00B90360">
            <w:pPr>
              <w:pStyle w:val="BalloonTex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9638C" w:rsidRPr="00476887" w:rsidRDefault="0049638C" w:rsidP="00B90360">
            <w:pPr>
              <w:pStyle w:val="BalloonTex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1001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64101</w:t>
            </w:r>
            <w:r w:rsidRPr="004B4FC3">
              <w:rPr>
                <w:rFonts w:ascii="Times New Roman" w:hAnsi="Times New Roman" w:cs="Times New Roman"/>
              </w:rPr>
              <w:t>10230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6A426D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5353C0" w:rsidRDefault="0049638C" w:rsidP="00F84D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237,0</w:t>
            </w:r>
          </w:p>
        </w:tc>
      </w:tr>
      <w:tr w:rsidR="0049638C" w:rsidRPr="000D49C1" w:rsidTr="006A426D">
        <w:trPr>
          <w:gridBefore w:val="1"/>
          <w:gridAfter w:val="1"/>
          <w:wBefore w:w="156" w:type="dxa"/>
          <w:wAfter w:w="375" w:type="dxa"/>
          <w:trHeight w:val="587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3F1F0B" w:rsidRDefault="0049638C" w:rsidP="00B90360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Социальное обеспечение населения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1003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DC5C2E" w:rsidRDefault="0049638C" w:rsidP="00B90360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DC5C2E">
              <w:rPr>
                <w:rFonts w:ascii="Times New Roman" w:hAnsi="Times New Roman" w:cs="Times New Roman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Веселовском сельском поселении Павловского района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1003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73000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Default="0049638C" w:rsidP="00B90360">
            <w:pPr>
              <w:rPr>
                <w:rFonts w:ascii="Times New Roman" w:hAnsi="Times New Roman" w:cs="Times New Roman"/>
              </w:rPr>
            </w:pPr>
            <w:r w:rsidRPr="00476887">
              <w:rPr>
                <w:rFonts w:ascii="Times New Roman" w:hAnsi="Times New Roman" w:cs="Times New Roman"/>
                <w:snapToGrid w:val="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1003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73001</w:t>
            </w:r>
            <w:r w:rsidRPr="006A426D">
              <w:rPr>
                <w:rFonts w:ascii="Times New Roman" w:hAnsi="Times New Roman" w:cs="Times New Roman"/>
              </w:rPr>
              <w:t>10070</w:t>
            </w:r>
            <w:r w:rsidRPr="006A42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DC5C2E" w:rsidRDefault="0049638C" w:rsidP="00B90360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DC5C2E">
              <w:rPr>
                <w:rFonts w:ascii="Times New Roman" w:hAnsi="Times New Roman" w:cs="Times New Roman"/>
              </w:rPr>
              <w:t>Ведомственная целевая программа «Поддержка социально ориентированных некоммерческих организаций»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1003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88000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DC5C2E" w:rsidRDefault="0049638C" w:rsidP="00B90360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DC5C2E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1003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880011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365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9638C" w:rsidRPr="000D49C1" w:rsidTr="006A426D">
        <w:trPr>
          <w:gridBefore w:val="1"/>
          <w:gridAfter w:val="1"/>
          <w:wBefore w:w="156" w:type="dxa"/>
          <w:wAfter w:w="375" w:type="dxa"/>
          <w:trHeight w:val="47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3F1F0B" w:rsidRDefault="0049638C" w:rsidP="00B90360">
            <w:pPr>
              <w:rPr>
                <w:rFonts w:ascii="Times New Roman" w:hAnsi="Times New Roman" w:cs="Times New Roman"/>
                <w:b/>
                <w:bCs/>
              </w:rPr>
            </w:pPr>
            <w:r w:rsidRPr="003F1F0B">
              <w:rPr>
                <w:rFonts w:ascii="Times New Roman" w:hAnsi="Times New Roman" w:cs="Times New Roman"/>
                <w:b/>
                <w:bCs/>
                <w:snapToGrid w:val="0"/>
              </w:rPr>
              <w:t>Физическая культура и спорт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1100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 w:rsidTr="006A426D">
        <w:trPr>
          <w:gridBefore w:val="1"/>
          <w:gridAfter w:val="1"/>
          <w:wBefore w:w="156" w:type="dxa"/>
          <w:wAfter w:w="375" w:type="dxa"/>
          <w:trHeight w:val="474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25218F" w:rsidRDefault="0049638C" w:rsidP="00B90360">
            <w:pPr>
              <w:rPr>
                <w:rFonts w:ascii="Times New Roman" w:hAnsi="Times New Roman" w:cs="Times New Roman"/>
              </w:rPr>
            </w:pPr>
            <w:r w:rsidRPr="0025218F">
              <w:rPr>
                <w:rFonts w:ascii="Times New Roman" w:hAnsi="Times New Roman" w:cs="Times New Roman"/>
                <w:snapToGrid w:val="0"/>
              </w:rPr>
              <w:t>Физическая культура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1101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25218F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25218F">
              <w:rPr>
                <w:rFonts w:ascii="Times New Roman" w:hAnsi="Times New Roman" w:cs="Times New Roman"/>
                <w:snapToGrid w:val="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1101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58000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FF2FB0" w:rsidRDefault="0049638C" w:rsidP="00B90360">
            <w:pPr>
              <w:pStyle w:val="TableContents"/>
              <w:jc w:val="both"/>
              <w:rPr>
                <w:rFonts w:cs="Arial"/>
              </w:rPr>
            </w:pPr>
            <w:r w:rsidRPr="00AA2F37">
              <w:t>Мероприятия в области здравоохранения, спорта и физической культуры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1101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58101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 w:rsidTr="006A426D">
        <w:trPr>
          <w:gridBefore w:val="1"/>
          <w:gridAfter w:val="1"/>
          <w:wBefore w:w="156" w:type="dxa"/>
          <w:wAfter w:w="375" w:type="dxa"/>
          <w:trHeight w:val="27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A2F37" w:rsidRDefault="0049638C" w:rsidP="00B90360">
            <w:pPr>
              <w:pStyle w:val="aff3"/>
              <w:rPr>
                <w:snapToGrid w:val="0"/>
              </w:rPr>
            </w:pPr>
            <w:r w:rsidRPr="007F0747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5353C0" w:rsidRDefault="0049638C" w:rsidP="006A42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3C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1101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58101</w:t>
            </w:r>
            <w:r w:rsidRPr="006A426D">
              <w:rPr>
                <w:rFonts w:ascii="Times New Roman" w:hAnsi="Times New Roman" w:cs="Times New Roman"/>
              </w:rPr>
              <w:t>10680</w:t>
            </w:r>
            <w:r w:rsidRPr="006A42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9638C" w:rsidRPr="000D49C1" w:rsidTr="00DC2E72">
        <w:trPr>
          <w:gridBefore w:val="1"/>
          <w:gridAfter w:val="1"/>
          <w:wBefore w:w="156" w:type="dxa"/>
          <w:wAfter w:w="375" w:type="dxa"/>
          <w:trHeight w:val="463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DC2E72" w:rsidRDefault="0049638C" w:rsidP="00B90360">
            <w:pPr>
              <w:pStyle w:val="aff3"/>
              <w:rPr>
                <w:rFonts w:ascii="Times New Roman" w:hAnsi="Times New Roman" w:cs="Times New Roman"/>
                <w:b/>
                <w:bCs/>
              </w:rPr>
            </w:pPr>
            <w:r w:rsidRPr="00DC2E72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1200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DC2E72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DC2E72">
              <w:rPr>
                <w:rFonts w:ascii="Times New Roman" w:hAnsi="Times New Roman" w:cs="Times New Roman"/>
              </w:rPr>
              <w:t>Периодическая печать и издательство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1202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49638C" w:rsidRPr="000D49C1" w:rsidTr="00E46E82">
        <w:trPr>
          <w:gridBefore w:val="1"/>
          <w:gridAfter w:val="1"/>
          <w:wBefore w:w="156" w:type="dxa"/>
          <w:wAfter w:w="375" w:type="dxa"/>
          <w:trHeight w:val="131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E46E82" w:rsidRDefault="0049638C" w:rsidP="00B90360">
            <w:pPr>
              <w:pStyle w:val="aff3"/>
              <w:rPr>
                <w:rFonts w:ascii="Times New Roman" w:hAnsi="Times New Roman" w:cs="Times New Roman"/>
                <w:b/>
                <w:bCs/>
              </w:rPr>
            </w:pPr>
            <w:r w:rsidRPr="00E46E82">
              <w:rPr>
                <w:rFonts w:ascii="Times New Roman" w:hAnsi="Times New Roman" w:cs="Times New Roman"/>
              </w:rPr>
              <w:t>Ведомственная целевая программа "Информационное обеспечение населения по вопросам, требующим опубликования и освещения в средствах массовой информации" на 2017 годы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1202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76000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DC2E72" w:rsidRDefault="0049638C" w:rsidP="00B90360">
            <w:pPr>
              <w:pStyle w:val="aff3"/>
              <w:rPr>
                <w:rFonts w:ascii="Times New Roman" w:hAnsi="Times New Roman" w:cs="Times New Roman"/>
              </w:rPr>
            </w:pPr>
            <w:r w:rsidRPr="00DC2E72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1202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76001</w:t>
            </w:r>
            <w:r w:rsidRPr="0030365A">
              <w:rPr>
                <w:rFonts w:ascii="Times New Roman" w:hAnsi="Times New Roman" w:cs="Times New Roman"/>
                <w:color w:val="000000"/>
              </w:rPr>
              <w:t>00000 000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44415D" w:rsidRDefault="0049638C" w:rsidP="00B9036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F17BC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036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65A">
              <w:rPr>
                <w:rFonts w:ascii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</w:rPr>
              <w:t>1202</w:t>
            </w:r>
            <w:r w:rsidRPr="003036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76001</w:t>
            </w:r>
            <w:r w:rsidRPr="00DC2E72">
              <w:rPr>
                <w:rFonts w:ascii="Times New Roman" w:hAnsi="Times New Roman" w:cs="Times New Roman"/>
              </w:rPr>
              <w:t>10070</w:t>
            </w:r>
            <w:r>
              <w:rPr>
                <w:rFonts w:ascii="Times New Roman" w:hAnsi="Times New Roman" w:cs="Times New Roman"/>
                <w:color w:val="000000"/>
              </w:rPr>
              <w:t xml:space="preserve"> 24</w:t>
            </w:r>
            <w:r w:rsidRPr="003036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30365A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79"/>
        </w:trPr>
        <w:tc>
          <w:tcPr>
            <w:tcW w:w="146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9638C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638C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Источники финансирования дефицита бюджета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1389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 xml:space="preserve">Источники финансирования дефицита бюджета - всего </w:t>
            </w:r>
            <w:r w:rsidRPr="00A873A0">
              <w:rPr>
                <w:rFonts w:ascii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1094974,86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771637,84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323337,02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 xml:space="preserve">источники внутреннего финансирования бюджета </w:t>
            </w:r>
            <w:r w:rsidRPr="00A873A0">
              <w:rPr>
                <w:rFonts w:ascii="Times New Roman" w:hAnsi="Times New Roman" w:cs="Times New Roman"/>
                <w:color w:val="000000"/>
              </w:rPr>
              <w:br/>
              <w:t>Из них: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 xml:space="preserve">источники внешнего финансирования бюджета </w:t>
            </w:r>
            <w:r w:rsidRPr="00A873A0">
              <w:rPr>
                <w:rFonts w:ascii="Times New Roman" w:hAnsi="Times New Roman" w:cs="Times New Roman"/>
                <w:color w:val="000000"/>
              </w:rPr>
              <w:br/>
              <w:t>Из них: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1094974,86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771637,84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323337,02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1094974,86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771637,84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323337,02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11417464,36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-1228163,31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11417464,36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-1228163,31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11417464,36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-1228163,31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100 01050201100000510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11417464,36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-1228163,31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12512439,22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1999801,15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12512439,22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1999801,15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12512439,22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1999801,15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260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100 01050201100000610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12512439,22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3636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1999801,15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000 01060000000000500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638C" w:rsidRPr="000D49C1">
        <w:trPr>
          <w:gridBefore w:val="1"/>
          <w:gridAfter w:val="1"/>
          <w:wBefore w:w="156" w:type="dxa"/>
          <w:wAfter w:w="375" w:type="dxa"/>
          <w:trHeight w:val="459"/>
        </w:trPr>
        <w:tc>
          <w:tcPr>
            <w:tcW w:w="5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000 01060000000000600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38C" w:rsidRPr="00A873A0" w:rsidRDefault="0049638C" w:rsidP="00A873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73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9638C" w:rsidRPr="000D4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56" w:type="dxa"/>
          <w:trHeight w:val="321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49638C" w:rsidRPr="000D49C1" w:rsidRDefault="0049638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638C" w:rsidRPr="000D49C1" w:rsidRDefault="0049638C" w:rsidP="00B4513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38C" w:rsidRDefault="0049638C" w:rsidP="00820EAE">
      <w:pPr>
        <w:ind w:firstLine="0"/>
        <w:rPr>
          <w:sz w:val="28"/>
          <w:szCs w:val="28"/>
        </w:rPr>
      </w:pPr>
    </w:p>
    <w:p w:rsidR="0049638C" w:rsidRDefault="0049638C" w:rsidP="00820EAE">
      <w:pPr>
        <w:ind w:firstLine="0"/>
        <w:rPr>
          <w:sz w:val="28"/>
          <w:szCs w:val="28"/>
        </w:rPr>
      </w:pPr>
    </w:p>
    <w:tbl>
      <w:tblPr>
        <w:tblW w:w="151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1"/>
      </w:tblGrid>
      <w:tr w:rsidR="0049638C" w:rsidRPr="000D49C1"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</w:tcPr>
          <w:p w:rsidR="0049638C" w:rsidRPr="000D49C1" w:rsidRDefault="0049638C" w:rsidP="00820EAE">
            <w:pPr>
              <w:pStyle w:val="aff3"/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49638C" w:rsidRPr="000D49C1" w:rsidRDefault="0049638C" w:rsidP="00114650">
            <w:pPr>
              <w:pStyle w:val="aff3"/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 xml:space="preserve">        1. </w:t>
            </w:r>
            <w:hyperlink w:anchor="sub_10000" w:history="1">
              <w:r w:rsidRPr="000D49C1">
                <w:rPr>
                  <w:rStyle w:val="a0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Приложение № 1</w:t>
              </w:r>
            </w:hyperlink>
            <w:r w:rsidRPr="000D49C1">
              <w:rPr>
                <w:rFonts w:ascii="Times New Roman" w:hAnsi="Times New Roman" w:cs="Times New Roman"/>
                <w:sz w:val="28"/>
                <w:szCs w:val="28"/>
              </w:rPr>
              <w:t xml:space="preserve"> «Отчёт об использовании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района.</w:t>
            </w:r>
          </w:p>
        </w:tc>
      </w:tr>
      <w:tr w:rsidR="0049638C" w:rsidRPr="000D49C1"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</w:tcPr>
          <w:p w:rsidR="0049638C" w:rsidRPr="000D49C1" w:rsidRDefault="0049638C" w:rsidP="00114650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 xml:space="preserve">        2. </w:t>
            </w:r>
            <w:hyperlink w:anchor="sub_20000" w:history="1">
              <w:r w:rsidRPr="000D49C1">
                <w:rPr>
                  <w:rStyle w:val="a0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Приложение № 2</w:t>
              </w:r>
            </w:hyperlink>
            <w:r w:rsidRPr="000D49C1">
              <w:rPr>
                <w:rFonts w:ascii="Times New Roman" w:hAnsi="Times New Roman" w:cs="Times New Roman"/>
                <w:sz w:val="28"/>
                <w:szCs w:val="28"/>
              </w:rPr>
              <w:t xml:space="preserve"> «Сведения о численности муниципальных служащих, работников муниципальных учреждений и фактических расходах на их денежное содержание за I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года».</w:t>
            </w:r>
          </w:p>
        </w:tc>
      </w:tr>
    </w:tbl>
    <w:p w:rsidR="0049638C" w:rsidRPr="00820EAE" w:rsidRDefault="0049638C" w:rsidP="00820E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Pr="00CD4F94" w:rsidRDefault="0049638C">
      <w:pPr>
        <w:rPr>
          <w:sz w:val="28"/>
          <w:szCs w:val="28"/>
        </w:rPr>
      </w:pPr>
    </w:p>
    <w:p w:rsidR="0049638C" w:rsidRPr="00CD4F94" w:rsidRDefault="0049638C">
      <w:pPr>
        <w:rPr>
          <w:sz w:val="28"/>
          <w:szCs w:val="28"/>
        </w:rPr>
      </w:pPr>
    </w:p>
    <w:tbl>
      <w:tblPr>
        <w:tblW w:w="15168" w:type="dxa"/>
        <w:tblInd w:w="2" w:type="dxa"/>
        <w:tblLook w:val="0000"/>
      </w:tblPr>
      <w:tblGrid>
        <w:gridCol w:w="6666"/>
        <w:gridCol w:w="8502"/>
      </w:tblGrid>
      <w:tr w:rsidR="0049638C" w:rsidRPr="000D49C1" w:rsidTr="00593330">
        <w:trPr>
          <w:trHeight w:val="563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9638C" w:rsidRPr="000D49C1" w:rsidRDefault="0049638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49638C" w:rsidRPr="000D49C1" w:rsidRDefault="0049638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38C" w:rsidRPr="000D49C1" w:rsidRDefault="0049638C" w:rsidP="00B23700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А.А.Костюк</w:t>
            </w:r>
          </w:p>
        </w:tc>
      </w:tr>
    </w:tbl>
    <w:p w:rsidR="0049638C" w:rsidRDefault="0049638C">
      <w:pPr>
        <w:rPr>
          <w:rFonts w:ascii="Times New Roman" w:hAnsi="Times New Roman" w:cs="Times New Roman"/>
          <w:sz w:val="28"/>
          <w:szCs w:val="28"/>
        </w:rPr>
      </w:pPr>
    </w:p>
    <w:p w:rsidR="0049638C" w:rsidRDefault="0049638C">
      <w:pPr>
        <w:rPr>
          <w:rFonts w:ascii="Times New Roman" w:hAnsi="Times New Roman" w:cs="Times New Roman"/>
          <w:sz w:val="28"/>
          <w:szCs w:val="28"/>
        </w:rPr>
      </w:pPr>
    </w:p>
    <w:p w:rsidR="0049638C" w:rsidRDefault="0049638C">
      <w:pPr>
        <w:rPr>
          <w:rFonts w:ascii="Times New Roman" w:hAnsi="Times New Roman" w:cs="Times New Roman"/>
          <w:sz w:val="28"/>
          <w:szCs w:val="28"/>
        </w:rPr>
      </w:pPr>
    </w:p>
    <w:p w:rsidR="0049638C" w:rsidRDefault="0049638C">
      <w:pPr>
        <w:rPr>
          <w:rFonts w:ascii="Times New Roman" w:hAnsi="Times New Roman" w:cs="Times New Roman"/>
          <w:sz w:val="28"/>
          <w:szCs w:val="28"/>
        </w:rPr>
      </w:pPr>
    </w:p>
    <w:p w:rsidR="0049638C" w:rsidRPr="00A873A0" w:rsidRDefault="0049638C">
      <w:pPr>
        <w:rPr>
          <w:rFonts w:ascii="Times New Roman" w:hAnsi="Times New Roman" w:cs="Times New Roman"/>
          <w:sz w:val="28"/>
          <w:szCs w:val="28"/>
        </w:rPr>
      </w:pPr>
    </w:p>
    <w:p w:rsidR="0049638C" w:rsidRDefault="0049638C">
      <w:pPr>
        <w:ind w:firstLine="0"/>
        <w:jc w:val="left"/>
        <w:sectPr w:rsidR="0049638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9638C" w:rsidRDefault="0049638C" w:rsidP="00593330">
      <w:pPr>
        <w:ind w:firstLine="698"/>
        <w:jc w:val="right"/>
        <w:rPr>
          <w:rStyle w:val="a"/>
          <w:rFonts w:ascii="Times New Roman" w:hAnsi="Times New Roman"/>
          <w:b w:val="0"/>
          <w:bCs w:val="0"/>
          <w:sz w:val="28"/>
          <w:szCs w:val="28"/>
        </w:rPr>
      </w:pPr>
      <w:bookmarkStart w:id="13" w:name="sub_10000"/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</w:t>
      </w:r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t>ПРИЛОЖЕНИЕ</w:t>
      </w: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t> 1</w:t>
      </w:r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br/>
      </w: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</w:t>
      </w:r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к </w:t>
      </w:r>
      <w:hyperlink w:anchor="sub_1000" w:history="1">
        <w:r w:rsidRPr="00B23700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отчёту</w:t>
        </w:r>
      </w:hyperlink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 об исполнении </w:t>
      </w: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бюджета </w:t>
      </w:r>
    </w:p>
    <w:p w:rsidR="0049638C" w:rsidRDefault="0049638C" w:rsidP="00593330">
      <w:pPr>
        <w:ind w:firstLine="698"/>
        <w:jc w:val="right"/>
        <w:rPr>
          <w:rStyle w:val="a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Веселовского сельского поселения </w:t>
      </w:r>
    </w:p>
    <w:p w:rsidR="0049638C" w:rsidRPr="00B23700" w:rsidRDefault="0049638C" w:rsidP="0059333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</w:t>
      </w:r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t>за I квартал 201</w:t>
      </w: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>7</w:t>
      </w:r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 года</w:t>
      </w:r>
    </w:p>
    <w:bookmarkEnd w:id="13"/>
    <w:p w:rsidR="0049638C" w:rsidRDefault="0049638C" w:rsidP="005933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38C" w:rsidRDefault="0049638C">
      <w:pPr>
        <w:rPr>
          <w:rFonts w:ascii="Times New Roman" w:hAnsi="Times New Roman" w:cs="Times New Roman"/>
          <w:sz w:val="28"/>
          <w:szCs w:val="28"/>
        </w:rPr>
      </w:pPr>
    </w:p>
    <w:p w:rsidR="0049638C" w:rsidRPr="00B23700" w:rsidRDefault="0049638C">
      <w:pPr>
        <w:rPr>
          <w:rFonts w:ascii="Times New Roman" w:hAnsi="Times New Roman" w:cs="Times New Roman"/>
          <w:sz w:val="28"/>
          <w:szCs w:val="28"/>
        </w:rPr>
      </w:pPr>
    </w:p>
    <w:p w:rsidR="0049638C" w:rsidRPr="00B23700" w:rsidRDefault="0049638C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700">
        <w:rPr>
          <w:rFonts w:ascii="Times New Roman" w:hAnsi="Times New Roman" w:cs="Times New Roman"/>
          <w:b w:val="0"/>
          <w:bCs w:val="0"/>
          <w:sz w:val="28"/>
          <w:szCs w:val="28"/>
        </w:rPr>
        <w:t>Отчёт</w:t>
      </w:r>
      <w:r w:rsidRPr="00B23700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об использовании бюджетных ассигнований резервного фонда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Веселовского сельского поселения Павловского района</w:t>
      </w:r>
      <w:r w:rsidRPr="00B237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I квартал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B237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49638C" w:rsidRPr="00B23700" w:rsidRDefault="004963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6160"/>
        <w:gridCol w:w="1932"/>
        <w:gridCol w:w="28"/>
      </w:tblGrid>
      <w:tr w:rsidR="0049638C" w:rsidRPr="000D49C1">
        <w:trPr>
          <w:gridAfter w:val="1"/>
          <w:wAfter w:w="28" w:type="dxa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38C" w:rsidRPr="000D49C1" w:rsidRDefault="0049638C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49638C" w:rsidRPr="000D49C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0D49C1" w:rsidRDefault="0049638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38C" w:rsidRPr="000D49C1" w:rsidRDefault="0049638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38C" w:rsidRPr="000D49C1" w:rsidRDefault="0049638C" w:rsidP="00B45139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Исполнено за I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9638C" w:rsidRPr="000D49C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0D49C1" w:rsidRDefault="0049638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38C" w:rsidRPr="000D49C1" w:rsidRDefault="0049638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38C" w:rsidRPr="000D49C1" w:rsidRDefault="0049638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38C" w:rsidRPr="000D49C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0D49C1" w:rsidRDefault="0049638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38C" w:rsidRPr="000D49C1" w:rsidRDefault="0049638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11" w:history="1">
              <w:r w:rsidRPr="000D49C1">
                <w:rPr>
                  <w:rStyle w:val="a0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38C" w:rsidRPr="000D49C1" w:rsidRDefault="0049638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8C" w:rsidRPr="000D49C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8C" w:rsidRPr="000D49C1" w:rsidRDefault="0049638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38C" w:rsidRPr="000D49C1" w:rsidRDefault="0049638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38C" w:rsidRPr="000D49C1" w:rsidRDefault="0049638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9C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9638C" w:rsidRPr="00B23700" w:rsidRDefault="0049638C">
      <w:pPr>
        <w:rPr>
          <w:rFonts w:ascii="Times New Roman" w:hAnsi="Times New Roman" w:cs="Times New Roman"/>
          <w:sz w:val="28"/>
          <w:szCs w:val="28"/>
        </w:rPr>
      </w:pPr>
    </w:p>
    <w:p w:rsidR="0049638C" w:rsidRPr="00B23700" w:rsidRDefault="0049638C" w:rsidP="00B23700">
      <w:pPr>
        <w:rPr>
          <w:rFonts w:ascii="Times New Roman" w:hAnsi="Times New Roman" w:cs="Times New Roman"/>
          <w:sz w:val="28"/>
          <w:szCs w:val="28"/>
        </w:rPr>
      </w:pPr>
      <w:bookmarkStart w:id="14" w:name="sub_1111"/>
      <w:r w:rsidRPr="00B237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00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B2370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в I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3700">
        <w:rPr>
          <w:rFonts w:ascii="Times New Roman" w:hAnsi="Times New Roman" w:cs="Times New Roman"/>
          <w:sz w:val="28"/>
          <w:szCs w:val="28"/>
        </w:rPr>
        <w:t xml:space="preserve"> года не расходовались.</w:t>
      </w:r>
    </w:p>
    <w:bookmarkEnd w:id="14"/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А.А.Костюк</w:t>
      </w: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Pr="00B23700" w:rsidRDefault="0049638C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B664AF">
      <w:pPr>
        <w:ind w:firstLine="698"/>
        <w:jc w:val="right"/>
        <w:rPr>
          <w:rStyle w:val="a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</w:t>
      </w:r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ПРИЛОЖЕНИЕ </w:t>
      </w: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>№</w:t>
      </w:r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t> </w:t>
      </w: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>2</w:t>
      </w:r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br/>
      </w: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</w:t>
      </w:r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к </w:t>
      </w:r>
      <w:hyperlink w:anchor="sub_1000" w:history="1">
        <w:r w:rsidRPr="00B23700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отчёту</w:t>
        </w:r>
      </w:hyperlink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 об исполнении </w:t>
      </w: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бюджета </w:t>
      </w:r>
    </w:p>
    <w:p w:rsidR="0049638C" w:rsidRDefault="0049638C" w:rsidP="00B664AF">
      <w:pPr>
        <w:ind w:firstLine="698"/>
        <w:jc w:val="right"/>
        <w:rPr>
          <w:rStyle w:val="a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Веселовского сельского поселения </w:t>
      </w:r>
    </w:p>
    <w:p w:rsidR="0049638C" w:rsidRPr="00B23700" w:rsidRDefault="0049638C" w:rsidP="00B664A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</w:t>
      </w:r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t>за I квартал 201</w:t>
      </w:r>
      <w:r>
        <w:rPr>
          <w:rStyle w:val="a"/>
          <w:rFonts w:ascii="Times New Roman" w:hAnsi="Times New Roman"/>
          <w:b w:val="0"/>
          <w:bCs w:val="0"/>
          <w:sz w:val="28"/>
          <w:szCs w:val="28"/>
        </w:rPr>
        <w:t>7</w:t>
      </w:r>
      <w:r w:rsidRPr="00B23700">
        <w:rPr>
          <w:rStyle w:val="a"/>
          <w:rFonts w:ascii="Times New Roman" w:hAnsi="Times New Roman"/>
          <w:b w:val="0"/>
          <w:bCs w:val="0"/>
          <w:sz w:val="28"/>
          <w:szCs w:val="28"/>
        </w:rPr>
        <w:t xml:space="preserve"> года</w:t>
      </w:r>
    </w:p>
    <w:p w:rsidR="0049638C" w:rsidRDefault="0049638C" w:rsidP="000C5E88">
      <w:pPr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0C5E88">
      <w:pPr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0C5E88">
      <w:pPr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0C5E88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ВЕДЕНИЯ</w:t>
      </w:r>
      <w:r w:rsidRPr="000C5E88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 численности муниципальных служащих, работников муниципальных учреждений и фактических расходах на их денежное содержание </w:t>
      </w:r>
    </w:p>
    <w:p w:rsidR="0049638C" w:rsidRPr="000C5E88" w:rsidRDefault="0049638C" w:rsidP="000C5E88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bCs w:val="0"/>
          <w:sz w:val="28"/>
          <w:szCs w:val="28"/>
        </w:rPr>
        <w:t>за I квартал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0C5E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49638C" w:rsidRPr="000C5E88" w:rsidRDefault="004963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345"/>
        <w:gridCol w:w="1660"/>
      </w:tblGrid>
      <w:tr w:rsidR="0049638C" w:rsidRPr="005758C4" w:rsidTr="0036367F">
        <w:trPr>
          <w:trHeight w:val="1560"/>
          <w:jc w:val="center"/>
        </w:trPr>
        <w:tc>
          <w:tcPr>
            <w:tcW w:w="940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9638C" w:rsidRPr="005758C4" w:rsidRDefault="0049638C" w:rsidP="0036367F">
            <w:pPr>
              <w:spacing w:before="100" w:beforeAutospacing="1" w:after="100" w:afterAutospacing="1"/>
              <w:jc w:val="center"/>
            </w:pPr>
            <w:r w:rsidRPr="005758C4">
              <w:t xml:space="preserve">Сведения о численности работников органов местного самоуправления, работников муниципальных учреждений </w:t>
            </w:r>
            <w:r>
              <w:t>Веселовского</w:t>
            </w:r>
            <w:r w:rsidRPr="005758C4">
              <w:t xml:space="preserve"> сельского поселения Павловского района  с указанием фактических расходов на оплату их труда за </w:t>
            </w:r>
            <w:r>
              <w:rPr>
                <w:lang w:val="en-US"/>
              </w:rPr>
              <w:t>I</w:t>
            </w:r>
            <w:r w:rsidRPr="00537658">
              <w:t xml:space="preserve"> </w:t>
            </w:r>
            <w:r>
              <w:t xml:space="preserve">квартал </w:t>
            </w:r>
            <w:r w:rsidRPr="005758C4">
              <w:t>201</w:t>
            </w:r>
            <w:r>
              <w:t>7</w:t>
            </w:r>
            <w:r w:rsidRPr="005758C4">
              <w:t xml:space="preserve"> года</w:t>
            </w:r>
          </w:p>
        </w:tc>
      </w:tr>
      <w:tr w:rsidR="0049638C" w:rsidRPr="005758C4" w:rsidTr="0036367F">
        <w:trPr>
          <w:trHeight w:val="96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38C" w:rsidRPr="005758C4" w:rsidRDefault="0049638C" w:rsidP="0036367F">
            <w:pPr>
              <w:jc w:val="center"/>
            </w:pPr>
            <w:r w:rsidRPr="005758C4">
              <w:t>Наименование, 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638C" w:rsidRPr="005758C4" w:rsidRDefault="0049638C" w:rsidP="0036367F">
            <w:pPr>
              <w:jc w:val="center"/>
            </w:pPr>
            <w:r w:rsidRPr="005758C4">
              <w:t>Всего</w:t>
            </w:r>
          </w:p>
        </w:tc>
      </w:tr>
      <w:tr w:rsidR="0049638C" w:rsidRPr="005758C4" w:rsidTr="0036367F">
        <w:trPr>
          <w:trHeight w:val="750"/>
          <w:jc w:val="center"/>
        </w:trPr>
        <w:tc>
          <w:tcPr>
            <w:tcW w:w="78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38C" w:rsidRPr="005758C4" w:rsidRDefault="0049638C" w:rsidP="0036367F">
            <w:r w:rsidRPr="005758C4">
              <w:t>Численность работников органов местного самоуправления,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638C" w:rsidRPr="003C5733" w:rsidRDefault="0049638C" w:rsidP="0036367F">
            <w:pPr>
              <w:jc w:val="center"/>
            </w:pPr>
            <w:r w:rsidRPr="003C5733">
              <w:t>10</w:t>
            </w:r>
          </w:p>
        </w:tc>
      </w:tr>
      <w:tr w:rsidR="0049638C" w:rsidRPr="005758C4" w:rsidTr="0036367F">
        <w:trPr>
          <w:trHeight w:val="375"/>
          <w:jc w:val="center"/>
        </w:trPr>
        <w:tc>
          <w:tcPr>
            <w:tcW w:w="78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38C" w:rsidRPr="005758C4" w:rsidRDefault="0049638C" w:rsidP="0036367F">
            <w:r w:rsidRPr="005758C4">
              <w:t>из них: муниципальные служащие,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638C" w:rsidRPr="003C5733" w:rsidRDefault="0049638C" w:rsidP="0036367F">
            <w:pPr>
              <w:jc w:val="center"/>
            </w:pPr>
            <w:r w:rsidRPr="003C5733">
              <w:t>6</w:t>
            </w:r>
          </w:p>
        </w:tc>
      </w:tr>
      <w:tr w:rsidR="0049638C" w:rsidRPr="005758C4" w:rsidTr="0036367F">
        <w:trPr>
          <w:trHeight w:val="750"/>
          <w:jc w:val="center"/>
        </w:trPr>
        <w:tc>
          <w:tcPr>
            <w:tcW w:w="78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38C" w:rsidRPr="005758C4" w:rsidRDefault="0049638C" w:rsidP="0036367F">
            <w:r w:rsidRPr="005758C4">
              <w:t>Фактические расходы на оплату труда органов местного самоуправления, тыс.рублей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638C" w:rsidRPr="003C5733" w:rsidRDefault="0049638C" w:rsidP="0036367F">
            <w:pPr>
              <w:jc w:val="center"/>
            </w:pPr>
            <w:r w:rsidRPr="003C5733">
              <w:t>621,4</w:t>
            </w:r>
          </w:p>
        </w:tc>
      </w:tr>
      <w:tr w:rsidR="0049638C" w:rsidRPr="005758C4" w:rsidTr="0036367F">
        <w:trPr>
          <w:trHeight w:val="375"/>
          <w:jc w:val="center"/>
        </w:trPr>
        <w:tc>
          <w:tcPr>
            <w:tcW w:w="78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38C" w:rsidRPr="005758C4" w:rsidRDefault="0049638C" w:rsidP="0036367F">
            <w:r w:rsidRPr="005758C4">
              <w:t>Численность работников муниципальных учреждений,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638C" w:rsidRPr="00587FCD" w:rsidRDefault="0049638C" w:rsidP="0036367F">
            <w:pPr>
              <w:jc w:val="center"/>
            </w:pPr>
            <w:r w:rsidRPr="00587FCD">
              <w:t>17</w:t>
            </w:r>
          </w:p>
        </w:tc>
      </w:tr>
      <w:tr w:rsidR="0049638C" w:rsidRPr="005758C4" w:rsidTr="0036367F">
        <w:trPr>
          <w:trHeight w:val="750"/>
          <w:jc w:val="center"/>
        </w:trPr>
        <w:tc>
          <w:tcPr>
            <w:tcW w:w="78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38C" w:rsidRPr="005758C4" w:rsidRDefault="0049638C" w:rsidP="0036367F">
            <w:r w:rsidRPr="005758C4">
              <w:t>Фактические расходы на оплату труда  работников муниципальных учреждений,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638C" w:rsidRPr="00051485" w:rsidRDefault="0049638C" w:rsidP="0036367F">
            <w:pPr>
              <w:jc w:val="center"/>
            </w:pPr>
            <w:r w:rsidRPr="00051485">
              <w:t>691,1</w:t>
            </w:r>
          </w:p>
        </w:tc>
      </w:tr>
    </w:tbl>
    <w:p w:rsidR="0049638C" w:rsidRDefault="0049638C">
      <w:pPr>
        <w:rPr>
          <w:rFonts w:ascii="Times New Roman" w:hAnsi="Times New Roman" w:cs="Times New Roman"/>
          <w:sz w:val="28"/>
          <w:szCs w:val="28"/>
        </w:rPr>
      </w:pPr>
    </w:p>
    <w:p w:rsidR="0049638C" w:rsidRDefault="0049638C" w:rsidP="000C5E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49638C" w:rsidRPr="000C5E88" w:rsidRDefault="0049638C" w:rsidP="000C5E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А.А.Костюк                  </w:t>
      </w:r>
    </w:p>
    <w:p w:rsidR="0049638C" w:rsidRDefault="0049638C"/>
    <w:sectPr w:rsidR="0049638C" w:rsidSect="000C5E88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8C" w:rsidRDefault="0049638C" w:rsidP="004226AF">
      <w:r>
        <w:separator/>
      </w:r>
    </w:p>
  </w:endnote>
  <w:endnote w:type="continuationSeparator" w:id="0">
    <w:p w:rsidR="0049638C" w:rsidRDefault="0049638C" w:rsidP="0042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8C" w:rsidRDefault="0049638C" w:rsidP="004226AF">
      <w:r>
        <w:separator/>
      </w:r>
    </w:p>
  </w:footnote>
  <w:footnote w:type="continuationSeparator" w:id="0">
    <w:p w:rsidR="0049638C" w:rsidRDefault="0049638C" w:rsidP="00422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708"/>
    <w:multiLevelType w:val="hybridMultilevel"/>
    <w:tmpl w:val="BFA481A0"/>
    <w:lvl w:ilvl="0" w:tplc="D13ED4E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6AF"/>
    <w:rsid w:val="00030C05"/>
    <w:rsid w:val="000322D6"/>
    <w:rsid w:val="00051278"/>
    <w:rsid w:val="00051485"/>
    <w:rsid w:val="00065CCD"/>
    <w:rsid w:val="00077C0F"/>
    <w:rsid w:val="00084FA3"/>
    <w:rsid w:val="000A2FB8"/>
    <w:rsid w:val="000A6E3F"/>
    <w:rsid w:val="000C14D9"/>
    <w:rsid w:val="000C5E88"/>
    <w:rsid w:val="000D2606"/>
    <w:rsid w:val="000D392C"/>
    <w:rsid w:val="000D49C1"/>
    <w:rsid w:val="000E5868"/>
    <w:rsid w:val="00107E5C"/>
    <w:rsid w:val="00114650"/>
    <w:rsid w:val="00120D7D"/>
    <w:rsid w:val="001216AB"/>
    <w:rsid w:val="00161F8B"/>
    <w:rsid w:val="001C7B3F"/>
    <w:rsid w:val="001D0E99"/>
    <w:rsid w:val="001E538B"/>
    <w:rsid w:val="001E6B47"/>
    <w:rsid w:val="001E7803"/>
    <w:rsid w:val="0025218F"/>
    <w:rsid w:val="00274958"/>
    <w:rsid w:val="00280A26"/>
    <w:rsid w:val="00286465"/>
    <w:rsid w:val="00287004"/>
    <w:rsid w:val="0029196B"/>
    <w:rsid w:val="00291B04"/>
    <w:rsid w:val="002C795E"/>
    <w:rsid w:val="002D1154"/>
    <w:rsid w:val="002F4A55"/>
    <w:rsid w:val="003004E5"/>
    <w:rsid w:val="0030365A"/>
    <w:rsid w:val="003048B0"/>
    <w:rsid w:val="00314CF0"/>
    <w:rsid w:val="00317BD5"/>
    <w:rsid w:val="00355FB5"/>
    <w:rsid w:val="0036367F"/>
    <w:rsid w:val="003A3477"/>
    <w:rsid w:val="003A55C5"/>
    <w:rsid w:val="003B5932"/>
    <w:rsid w:val="003B5D93"/>
    <w:rsid w:val="003C0DF5"/>
    <w:rsid w:val="003C5733"/>
    <w:rsid w:val="003D1596"/>
    <w:rsid w:val="003E5A55"/>
    <w:rsid w:val="003F1F0B"/>
    <w:rsid w:val="003F3A1A"/>
    <w:rsid w:val="0040256F"/>
    <w:rsid w:val="00420BE9"/>
    <w:rsid w:val="004226AF"/>
    <w:rsid w:val="004354AB"/>
    <w:rsid w:val="0044415D"/>
    <w:rsid w:val="00453340"/>
    <w:rsid w:val="004548DC"/>
    <w:rsid w:val="004616EB"/>
    <w:rsid w:val="00465814"/>
    <w:rsid w:val="00476887"/>
    <w:rsid w:val="004877B2"/>
    <w:rsid w:val="00487F69"/>
    <w:rsid w:val="0049638C"/>
    <w:rsid w:val="0049742E"/>
    <w:rsid w:val="004A58E3"/>
    <w:rsid w:val="004B042A"/>
    <w:rsid w:val="004B4FC3"/>
    <w:rsid w:val="004C79CF"/>
    <w:rsid w:val="004D1902"/>
    <w:rsid w:val="004F32CC"/>
    <w:rsid w:val="004F4AA3"/>
    <w:rsid w:val="004F6C6C"/>
    <w:rsid w:val="0051097C"/>
    <w:rsid w:val="00515453"/>
    <w:rsid w:val="00521C5D"/>
    <w:rsid w:val="00521F11"/>
    <w:rsid w:val="005353C0"/>
    <w:rsid w:val="00537658"/>
    <w:rsid w:val="00546F8B"/>
    <w:rsid w:val="00552523"/>
    <w:rsid w:val="005648E8"/>
    <w:rsid w:val="005758C4"/>
    <w:rsid w:val="0058560F"/>
    <w:rsid w:val="00587FCD"/>
    <w:rsid w:val="00593330"/>
    <w:rsid w:val="00595F91"/>
    <w:rsid w:val="0059761B"/>
    <w:rsid w:val="005B2360"/>
    <w:rsid w:val="005B2A38"/>
    <w:rsid w:val="005C0244"/>
    <w:rsid w:val="005F4F54"/>
    <w:rsid w:val="006166C8"/>
    <w:rsid w:val="006306CC"/>
    <w:rsid w:val="00643198"/>
    <w:rsid w:val="006841E9"/>
    <w:rsid w:val="00690210"/>
    <w:rsid w:val="00691526"/>
    <w:rsid w:val="0069171A"/>
    <w:rsid w:val="006A426D"/>
    <w:rsid w:val="006A6323"/>
    <w:rsid w:val="006E5DA4"/>
    <w:rsid w:val="006F2F69"/>
    <w:rsid w:val="0071275D"/>
    <w:rsid w:val="00734C42"/>
    <w:rsid w:val="00740064"/>
    <w:rsid w:val="00740544"/>
    <w:rsid w:val="0078360D"/>
    <w:rsid w:val="00783D27"/>
    <w:rsid w:val="00787B65"/>
    <w:rsid w:val="00793FF6"/>
    <w:rsid w:val="007C1FE5"/>
    <w:rsid w:val="007D09F9"/>
    <w:rsid w:val="007F0747"/>
    <w:rsid w:val="00814369"/>
    <w:rsid w:val="00814C61"/>
    <w:rsid w:val="00816AD0"/>
    <w:rsid w:val="00820EAE"/>
    <w:rsid w:val="0084307D"/>
    <w:rsid w:val="00852854"/>
    <w:rsid w:val="0085481B"/>
    <w:rsid w:val="00860A30"/>
    <w:rsid w:val="008755A3"/>
    <w:rsid w:val="008A2659"/>
    <w:rsid w:val="008B6A74"/>
    <w:rsid w:val="008D2049"/>
    <w:rsid w:val="008D3555"/>
    <w:rsid w:val="008E52D5"/>
    <w:rsid w:val="008E54CA"/>
    <w:rsid w:val="008F6CAB"/>
    <w:rsid w:val="00912216"/>
    <w:rsid w:val="00920B33"/>
    <w:rsid w:val="00956C1C"/>
    <w:rsid w:val="00963A9B"/>
    <w:rsid w:val="0096567A"/>
    <w:rsid w:val="009716BA"/>
    <w:rsid w:val="009742F7"/>
    <w:rsid w:val="00990C4C"/>
    <w:rsid w:val="00997A29"/>
    <w:rsid w:val="009A5AE9"/>
    <w:rsid w:val="009C729F"/>
    <w:rsid w:val="009D578A"/>
    <w:rsid w:val="009D63E2"/>
    <w:rsid w:val="009D6A07"/>
    <w:rsid w:val="009F0967"/>
    <w:rsid w:val="00A02B34"/>
    <w:rsid w:val="00A07758"/>
    <w:rsid w:val="00A17AA1"/>
    <w:rsid w:val="00A61373"/>
    <w:rsid w:val="00A618F0"/>
    <w:rsid w:val="00A70905"/>
    <w:rsid w:val="00A7417C"/>
    <w:rsid w:val="00A76D20"/>
    <w:rsid w:val="00A84963"/>
    <w:rsid w:val="00A8665F"/>
    <w:rsid w:val="00A873A0"/>
    <w:rsid w:val="00A92C09"/>
    <w:rsid w:val="00A943EA"/>
    <w:rsid w:val="00AA2F37"/>
    <w:rsid w:val="00AC036F"/>
    <w:rsid w:val="00AC1897"/>
    <w:rsid w:val="00AC2090"/>
    <w:rsid w:val="00AC2EAB"/>
    <w:rsid w:val="00AE4E21"/>
    <w:rsid w:val="00AF76EE"/>
    <w:rsid w:val="00B0224D"/>
    <w:rsid w:val="00B13F7B"/>
    <w:rsid w:val="00B23700"/>
    <w:rsid w:val="00B341BD"/>
    <w:rsid w:val="00B45139"/>
    <w:rsid w:val="00B664AF"/>
    <w:rsid w:val="00B76707"/>
    <w:rsid w:val="00B90360"/>
    <w:rsid w:val="00BA39BD"/>
    <w:rsid w:val="00BB3FD7"/>
    <w:rsid w:val="00BB76F7"/>
    <w:rsid w:val="00BE4C66"/>
    <w:rsid w:val="00BE78A7"/>
    <w:rsid w:val="00C00937"/>
    <w:rsid w:val="00C02E6E"/>
    <w:rsid w:val="00C10CF3"/>
    <w:rsid w:val="00C256CC"/>
    <w:rsid w:val="00C41D36"/>
    <w:rsid w:val="00C45CDC"/>
    <w:rsid w:val="00C6356C"/>
    <w:rsid w:val="00C67CDA"/>
    <w:rsid w:val="00C87E84"/>
    <w:rsid w:val="00C92FCE"/>
    <w:rsid w:val="00C9535A"/>
    <w:rsid w:val="00CA5A35"/>
    <w:rsid w:val="00CB153B"/>
    <w:rsid w:val="00CC60D1"/>
    <w:rsid w:val="00CD4F94"/>
    <w:rsid w:val="00CE2DCE"/>
    <w:rsid w:val="00D02FFD"/>
    <w:rsid w:val="00D25C3C"/>
    <w:rsid w:val="00D32543"/>
    <w:rsid w:val="00D354E3"/>
    <w:rsid w:val="00D41C20"/>
    <w:rsid w:val="00D6472E"/>
    <w:rsid w:val="00D6646F"/>
    <w:rsid w:val="00D6705E"/>
    <w:rsid w:val="00D73CC4"/>
    <w:rsid w:val="00D75126"/>
    <w:rsid w:val="00D8083F"/>
    <w:rsid w:val="00DA4926"/>
    <w:rsid w:val="00DB6656"/>
    <w:rsid w:val="00DC2E72"/>
    <w:rsid w:val="00DC5C2E"/>
    <w:rsid w:val="00DC622D"/>
    <w:rsid w:val="00DD602C"/>
    <w:rsid w:val="00DD6A0C"/>
    <w:rsid w:val="00DF6819"/>
    <w:rsid w:val="00E13800"/>
    <w:rsid w:val="00E14791"/>
    <w:rsid w:val="00E31C4E"/>
    <w:rsid w:val="00E46E82"/>
    <w:rsid w:val="00E54D21"/>
    <w:rsid w:val="00E61A2D"/>
    <w:rsid w:val="00E75F0A"/>
    <w:rsid w:val="00E972E8"/>
    <w:rsid w:val="00EA5BE4"/>
    <w:rsid w:val="00EB0306"/>
    <w:rsid w:val="00EC225B"/>
    <w:rsid w:val="00EE3A9A"/>
    <w:rsid w:val="00EE43BC"/>
    <w:rsid w:val="00EF1E2A"/>
    <w:rsid w:val="00EF24DD"/>
    <w:rsid w:val="00F01B3E"/>
    <w:rsid w:val="00F05124"/>
    <w:rsid w:val="00F11BF2"/>
    <w:rsid w:val="00F15D37"/>
    <w:rsid w:val="00F17BCA"/>
    <w:rsid w:val="00F341D7"/>
    <w:rsid w:val="00F3690D"/>
    <w:rsid w:val="00F43E58"/>
    <w:rsid w:val="00F72E69"/>
    <w:rsid w:val="00F803C0"/>
    <w:rsid w:val="00F84D9E"/>
    <w:rsid w:val="00F85B28"/>
    <w:rsid w:val="00FA45A4"/>
    <w:rsid w:val="00FA5D79"/>
    <w:rsid w:val="00FB46B8"/>
    <w:rsid w:val="00FB4BB4"/>
    <w:rsid w:val="00FD3DD5"/>
    <w:rsid w:val="00FD5BCC"/>
    <w:rsid w:val="00FF2FB0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C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14CF0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314CF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314CF0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CF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4C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4CF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4CF0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314CF0"/>
    <w:rPr>
      <w:rFonts w:cs="Times New Roman"/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314CF0"/>
    <w:rPr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314CF0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314CF0"/>
  </w:style>
  <w:style w:type="paragraph" w:customStyle="1" w:styleId="a4">
    <w:name w:val="Внимание: недобросовестность!"/>
    <w:basedOn w:val="a2"/>
    <w:next w:val="Normal"/>
    <w:uiPriority w:val="99"/>
    <w:rsid w:val="00314CF0"/>
  </w:style>
  <w:style w:type="character" w:customStyle="1" w:styleId="a5">
    <w:name w:val="Выделение для Базового Поиска"/>
    <w:basedOn w:val="a"/>
    <w:uiPriority w:val="99"/>
    <w:rsid w:val="00314CF0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314CF0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314CF0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314CF0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314CF0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314CF0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314C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314CF0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314CF0"/>
  </w:style>
  <w:style w:type="paragraph" w:customStyle="1" w:styleId="ae">
    <w:name w:val="Заголовок статьи"/>
    <w:basedOn w:val="Normal"/>
    <w:next w:val="Normal"/>
    <w:uiPriority w:val="99"/>
    <w:rsid w:val="00314CF0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314CF0"/>
    <w:rPr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314C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314CF0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314CF0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314CF0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314C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314CF0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314C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314CF0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314CF0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314CF0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314CF0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314CF0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314CF0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314CF0"/>
  </w:style>
  <w:style w:type="paragraph" w:customStyle="1" w:styleId="afe">
    <w:name w:val="Моноширинный"/>
    <w:basedOn w:val="Normal"/>
    <w:next w:val="Normal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314CF0"/>
    <w:rPr>
      <w:shd w:val="clear" w:color="auto" w:fill="auto"/>
    </w:rPr>
  </w:style>
  <w:style w:type="paragraph" w:customStyle="1" w:styleId="aff0">
    <w:name w:val="Напишите нам"/>
    <w:basedOn w:val="Normal"/>
    <w:next w:val="Normal"/>
    <w:uiPriority w:val="99"/>
    <w:rsid w:val="00314C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314CF0"/>
    <w:rPr>
      <w:color w:val="000000"/>
      <w:shd w:val="clear" w:color="auto" w:fill="auto"/>
    </w:rPr>
  </w:style>
  <w:style w:type="paragraph" w:customStyle="1" w:styleId="aff2">
    <w:name w:val="Необходимые документы"/>
    <w:basedOn w:val="a2"/>
    <w:next w:val="Normal"/>
    <w:uiPriority w:val="99"/>
    <w:rsid w:val="00314CF0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314CF0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314CF0"/>
    <w:pPr>
      <w:ind w:left="140"/>
    </w:pPr>
  </w:style>
  <w:style w:type="character" w:customStyle="1" w:styleId="aff6">
    <w:name w:val="Опечатки"/>
    <w:uiPriority w:val="99"/>
    <w:rsid w:val="00314CF0"/>
    <w:rPr>
      <w:rFonts w:cs="Times New Roman"/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314CF0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314CF0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314CF0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314CF0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314CF0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314CF0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314CF0"/>
  </w:style>
  <w:style w:type="paragraph" w:customStyle="1" w:styleId="affe">
    <w:name w:val="Примечание."/>
    <w:basedOn w:val="a2"/>
    <w:next w:val="Normal"/>
    <w:uiPriority w:val="99"/>
    <w:rsid w:val="00314CF0"/>
  </w:style>
  <w:style w:type="character" w:customStyle="1" w:styleId="afff">
    <w:name w:val="Продолжение ссылки"/>
    <w:basedOn w:val="a0"/>
    <w:uiPriority w:val="99"/>
    <w:rsid w:val="00314CF0"/>
  </w:style>
  <w:style w:type="paragraph" w:customStyle="1" w:styleId="afff0">
    <w:name w:val="Словарная статья"/>
    <w:basedOn w:val="Normal"/>
    <w:next w:val="Normal"/>
    <w:uiPriority w:val="99"/>
    <w:rsid w:val="00314CF0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314CF0"/>
  </w:style>
  <w:style w:type="character" w:customStyle="1" w:styleId="afff2">
    <w:name w:val="Сравнение редакций. Добавленный фрагмент"/>
    <w:uiPriority w:val="99"/>
    <w:rsid w:val="00314CF0"/>
    <w:rPr>
      <w:rFonts w:cs="Times New Roman"/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314CF0"/>
    <w:rPr>
      <w:rFonts w:cs="Times New Roman"/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314CF0"/>
  </w:style>
  <w:style w:type="character" w:customStyle="1" w:styleId="afff5">
    <w:name w:val="Ссылка на утративший силу документ"/>
    <w:basedOn w:val="a0"/>
    <w:uiPriority w:val="99"/>
    <w:rsid w:val="00314CF0"/>
  </w:style>
  <w:style w:type="paragraph" w:customStyle="1" w:styleId="afff6">
    <w:name w:val="Текст в таблице"/>
    <w:basedOn w:val="aff3"/>
    <w:next w:val="Normal"/>
    <w:uiPriority w:val="99"/>
    <w:rsid w:val="00314CF0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314CF0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314C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314CF0"/>
    <w:rPr>
      <w:strike/>
      <w:color w:val="auto"/>
    </w:rPr>
  </w:style>
  <w:style w:type="paragraph" w:customStyle="1" w:styleId="afffa">
    <w:name w:val="Формула"/>
    <w:basedOn w:val="Normal"/>
    <w:next w:val="Normal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314CF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314CF0"/>
    <w:pPr>
      <w:spacing w:before="300"/>
      <w:ind w:firstLine="0"/>
      <w:jc w:val="left"/>
    </w:pPr>
  </w:style>
  <w:style w:type="paragraph" w:styleId="Header">
    <w:name w:val="header"/>
    <w:basedOn w:val="Normal"/>
    <w:link w:val="HeaderChar"/>
    <w:uiPriority w:val="99"/>
    <w:semiHidden/>
    <w:rsid w:val="004226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26A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226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26A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0A2FB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20BE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20BE9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420B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Normal"/>
    <w:uiPriority w:val="99"/>
    <w:rsid w:val="00420BE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uiPriority w:val="99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420BE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Normal"/>
    <w:uiPriority w:val="99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afffc">
    <w:name w:val="Содержимое таблицы"/>
    <w:basedOn w:val="Normal"/>
    <w:uiPriority w:val="99"/>
    <w:rsid w:val="00C9535A"/>
    <w:pPr>
      <w:suppressLineNumbers/>
      <w:suppressAutoHyphens/>
      <w:autoSpaceDE/>
      <w:autoSpaceDN/>
      <w:adjustRightInd/>
      <w:ind w:firstLine="0"/>
      <w:jc w:val="left"/>
    </w:pPr>
    <w:rPr>
      <w:rFonts w:eastAsia="Arial Unicode MS"/>
      <w:kern w:val="1"/>
      <w:sz w:val="20"/>
      <w:szCs w:val="20"/>
    </w:rPr>
  </w:style>
  <w:style w:type="paragraph" w:styleId="ListParagraph">
    <w:name w:val="List Paragraph"/>
    <w:basedOn w:val="Normal"/>
    <w:uiPriority w:val="99"/>
    <w:qFormat/>
    <w:rsid w:val="00B237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D4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F9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rsid w:val="006841E9"/>
    <w:pPr>
      <w:ind w:firstLine="0"/>
      <w:jc w:val="left"/>
    </w:pPr>
    <w:rPr>
      <w:rFonts w:ascii="Times New Roman" w:eastAsia="Arial Unicode MS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1445</TotalTime>
  <Pages>26</Pages>
  <Words>5013</Words>
  <Characters>28575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Vesel</cp:lastModifiedBy>
  <cp:revision>100</cp:revision>
  <cp:lastPrinted>2016-06-15T05:46:00Z</cp:lastPrinted>
  <dcterms:created xsi:type="dcterms:W3CDTF">2015-07-20T08:29:00Z</dcterms:created>
  <dcterms:modified xsi:type="dcterms:W3CDTF">2017-05-17T12:40:00Z</dcterms:modified>
</cp:coreProperties>
</file>